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912" w:rsidRDefault="00263912">
      <w:pPr>
        <w:rPr>
          <w:rFonts w:ascii="Arial" w:hAnsi="Arial" w:cs="Arial"/>
        </w:rPr>
      </w:pPr>
    </w:p>
    <w:tbl>
      <w:tblPr>
        <w:tblStyle w:val="Tabelacomgrelha"/>
        <w:tblpPr w:leftFromText="141" w:rightFromText="141" w:vertAnchor="text" w:horzAnchor="margin" w:tblpY="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9591"/>
      </w:tblGrid>
      <w:tr w:rsidR="000C2F44" w:rsidRPr="00263912" w:rsidTr="000C2F44">
        <w:trPr>
          <w:trHeight w:val="340"/>
        </w:trPr>
        <w:tc>
          <w:tcPr>
            <w:tcW w:w="461" w:type="dxa"/>
            <w:shd w:val="clear" w:color="auto" w:fill="000000" w:themeFill="text1"/>
            <w:vAlign w:val="center"/>
          </w:tcPr>
          <w:p w:rsidR="000C2F44" w:rsidRPr="00263912" w:rsidRDefault="000C2F44" w:rsidP="000C2F44">
            <w:pPr>
              <w:jc w:val="center"/>
              <w:rPr>
                <w:rFonts w:ascii="Arial" w:hAnsi="Arial" w:cs="Arial"/>
                <w:b/>
              </w:rPr>
            </w:pPr>
            <w:r w:rsidRPr="00263912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591" w:type="dxa"/>
            <w:vAlign w:val="center"/>
          </w:tcPr>
          <w:p w:rsidR="000C2F44" w:rsidRPr="00263912" w:rsidRDefault="000C2F44" w:rsidP="000C2F44">
            <w:pPr>
              <w:rPr>
                <w:rFonts w:ascii="Arial" w:hAnsi="Arial" w:cs="Arial"/>
                <w:b/>
              </w:rPr>
            </w:pPr>
            <w:r w:rsidRPr="00263912">
              <w:rPr>
                <w:rFonts w:ascii="Arial" w:hAnsi="Arial" w:cs="Arial"/>
                <w:b/>
              </w:rPr>
              <w:t xml:space="preserve">DADOS </w:t>
            </w:r>
            <w:r>
              <w:rPr>
                <w:rFonts w:ascii="Arial" w:hAnsi="Arial" w:cs="Arial"/>
                <w:b/>
              </w:rPr>
              <w:t>DE</w:t>
            </w:r>
            <w:r w:rsidRPr="00263912">
              <w:rPr>
                <w:rFonts w:ascii="Arial" w:hAnsi="Arial" w:cs="Arial"/>
                <w:b/>
              </w:rPr>
              <w:t xml:space="preserve"> IDENTIFICAÇÃO DO CLIENTE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63912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63912">
              <w:rPr>
                <w:rFonts w:ascii="Arial" w:hAnsi="Arial" w:cs="Arial"/>
                <w:b/>
              </w:rPr>
              <w:t>UTENTE</w:t>
            </w:r>
          </w:p>
        </w:tc>
      </w:tr>
    </w:tbl>
    <w:p w:rsidR="000C2F44" w:rsidRDefault="000C2F44">
      <w:pPr>
        <w:rPr>
          <w:rFonts w:ascii="Arial" w:hAnsi="Arial" w:cs="Arial"/>
        </w:rPr>
      </w:pPr>
    </w:p>
    <w:tbl>
      <w:tblPr>
        <w:tblStyle w:val="Tabelacomgrelh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123"/>
        <w:gridCol w:w="1416"/>
        <w:gridCol w:w="1558"/>
        <w:gridCol w:w="1416"/>
        <w:gridCol w:w="1316"/>
      </w:tblGrid>
      <w:tr w:rsidR="00632FB7" w:rsidTr="00632FB7">
        <w:tc>
          <w:tcPr>
            <w:tcW w:w="1701" w:type="dxa"/>
            <w:shd w:val="clear" w:color="auto" w:fill="BFBFBF" w:themeFill="background1" w:themeFillShade="BF"/>
          </w:tcPr>
          <w:p w:rsidR="00632FB7" w:rsidRDefault="00632FB7" w:rsidP="00841B37">
            <w:pPr>
              <w:rPr>
                <w:rFonts w:ascii="Arial" w:hAnsi="Arial" w:cs="Arial"/>
              </w:rPr>
            </w:pPr>
            <w:r w:rsidRPr="00A81C80">
              <w:rPr>
                <w:rFonts w:ascii="Arial" w:hAnsi="Arial" w:cs="Arial"/>
                <w:sz w:val="18"/>
              </w:rPr>
              <w:t xml:space="preserve">Data de </w:t>
            </w:r>
            <w:r w:rsidR="00841B37">
              <w:rPr>
                <w:rFonts w:ascii="Arial" w:hAnsi="Arial" w:cs="Arial"/>
                <w:sz w:val="18"/>
              </w:rPr>
              <w:t>inscrição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32FB7" w:rsidRDefault="00632FB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632FB7" w:rsidRDefault="00632FB7">
            <w:pPr>
              <w:rPr>
                <w:rFonts w:ascii="Arial" w:hAnsi="Arial" w:cs="Arial"/>
              </w:rPr>
            </w:pPr>
            <w:r w:rsidRPr="00A81C80">
              <w:rPr>
                <w:rFonts w:ascii="Arial" w:hAnsi="Arial" w:cs="Arial"/>
                <w:sz w:val="18"/>
              </w:rPr>
              <w:t>N.º de entrada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32FB7" w:rsidRDefault="00632FB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632FB7" w:rsidRDefault="00632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Data de Saída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632FB7" w:rsidRDefault="00632FB7">
            <w:pPr>
              <w:rPr>
                <w:rFonts w:ascii="Arial" w:hAnsi="Arial" w:cs="Arial"/>
              </w:rPr>
            </w:pPr>
          </w:p>
        </w:tc>
      </w:tr>
    </w:tbl>
    <w:p w:rsidR="00A81C80" w:rsidRPr="00263912" w:rsidRDefault="00A81C80">
      <w:pPr>
        <w:rPr>
          <w:rFonts w:ascii="Arial" w:hAnsi="Arial" w:cs="Arial"/>
        </w:rPr>
      </w:pPr>
    </w:p>
    <w:tbl>
      <w:tblPr>
        <w:tblStyle w:val="Tabelacomgrelh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7"/>
        <w:gridCol w:w="188"/>
        <w:gridCol w:w="465"/>
        <w:gridCol w:w="102"/>
        <w:gridCol w:w="284"/>
        <w:gridCol w:w="425"/>
        <w:gridCol w:w="567"/>
        <w:gridCol w:w="709"/>
        <w:gridCol w:w="401"/>
        <w:gridCol w:w="308"/>
        <w:gridCol w:w="283"/>
        <w:gridCol w:w="567"/>
        <w:gridCol w:w="142"/>
        <w:gridCol w:w="425"/>
        <w:gridCol w:w="284"/>
        <w:gridCol w:w="425"/>
        <w:gridCol w:w="283"/>
        <w:gridCol w:w="709"/>
        <w:gridCol w:w="567"/>
        <w:gridCol w:w="1308"/>
      </w:tblGrid>
      <w:tr w:rsidR="003026A1" w:rsidRPr="000F60C7" w:rsidTr="00E316F3">
        <w:trPr>
          <w:trHeight w:val="340"/>
        </w:trPr>
        <w:tc>
          <w:tcPr>
            <w:tcW w:w="1740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026A1" w:rsidRPr="000F60C7" w:rsidRDefault="003026A1" w:rsidP="00ED0F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0FF0">
              <w:rPr>
                <w:rFonts w:ascii="Arial" w:hAnsi="Arial" w:cs="Arial"/>
                <w:b/>
                <w:sz w:val="18"/>
                <w:szCs w:val="18"/>
              </w:rPr>
              <w:t>Nome Completo:</w:t>
            </w:r>
          </w:p>
        </w:tc>
        <w:tc>
          <w:tcPr>
            <w:tcW w:w="7789" w:type="dxa"/>
            <w:gridSpan w:val="17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26A1" w:rsidRPr="000F60C7" w:rsidRDefault="003026A1" w:rsidP="00E527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0FF0" w:rsidRPr="000F60C7" w:rsidTr="00E316F3">
        <w:trPr>
          <w:trHeight w:val="340"/>
        </w:trPr>
        <w:tc>
          <w:tcPr>
            <w:tcW w:w="2551" w:type="dxa"/>
            <w:gridSpan w:val="7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0FF0" w:rsidRPr="000F60C7" w:rsidRDefault="00ED0FF0" w:rsidP="00ED0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Nome p/</w:t>
            </w:r>
            <w:r w:rsidRPr="002F3EF2">
              <w:rPr>
                <w:rFonts w:ascii="Arial" w:hAnsi="Arial" w:cs="Arial"/>
                <w:b/>
                <w:sz w:val="16"/>
                <w:szCs w:val="18"/>
              </w:rPr>
              <w:t xml:space="preserve"> qual deve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s</w:t>
            </w:r>
            <w:r w:rsidRPr="002F3EF2">
              <w:rPr>
                <w:rFonts w:ascii="Arial" w:hAnsi="Arial" w:cs="Arial"/>
                <w:b/>
                <w:sz w:val="16"/>
                <w:szCs w:val="18"/>
              </w:rPr>
              <w:t>er tratado</w:t>
            </w:r>
          </w:p>
        </w:tc>
        <w:tc>
          <w:tcPr>
            <w:tcW w:w="6978" w:type="dxa"/>
            <w:gridSpan w:val="1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0FF0" w:rsidRPr="000F60C7" w:rsidRDefault="00ED0FF0" w:rsidP="00E527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16F3" w:rsidRPr="000F60C7" w:rsidTr="00E316F3">
        <w:trPr>
          <w:trHeight w:val="340"/>
        </w:trPr>
        <w:tc>
          <w:tcPr>
            <w:tcW w:w="2126" w:type="dxa"/>
            <w:gridSpan w:val="6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316F3" w:rsidRPr="000F60C7" w:rsidRDefault="00E316F3" w:rsidP="00ED0FF0">
            <w:pPr>
              <w:rPr>
                <w:rFonts w:ascii="Arial" w:hAnsi="Arial" w:cs="Arial"/>
                <w:sz w:val="18"/>
                <w:szCs w:val="18"/>
              </w:rPr>
            </w:pPr>
            <w:r w:rsidRPr="000F60C7">
              <w:rPr>
                <w:rFonts w:ascii="Arial" w:hAnsi="Arial" w:cs="Arial"/>
                <w:b/>
                <w:sz w:val="18"/>
                <w:szCs w:val="18"/>
              </w:rPr>
              <w:t>Data de Nascimento: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16F3" w:rsidRPr="000F60C7" w:rsidRDefault="00E316F3" w:rsidP="00ED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center"/>
          </w:tcPr>
          <w:p w:rsidR="00E316F3" w:rsidRPr="000F60C7" w:rsidRDefault="00E316F3" w:rsidP="00ED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0C7">
              <w:rPr>
                <w:rFonts w:ascii="Arial" w:hAnsi="Arial" w:cs="Arial"/>
                <w:sz w:val="18"/>
                <w:szCs w:val="18"/>
              </w:rPr>
              <w:t>Sexo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:rsidR="00E316F3" w:rsidRPr="000F60C7" w:rsidRDefault="00E316F3" w:rsidP="00E316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Feminino</w:t>
            </w: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center"/>
          </w:tcPr>
          <w:p w:rsidR="00E316F3" w:rsidRPr="000F60C7" w:rsidRDefault="00E316F3" w:rsidP="00ED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Idade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E316F3" w:rsidRPr="000F60C7" w:rsidRDefault="00E316F3" w:rsidP="00ED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316F3" w:rsidRPr="000F60C7" w:rsidRDefault="00E316F3" w:rsidP="00E316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Estado Civil</w:t>
            </w:r>
          </w:p>
        </w:tc>
        <w:tc>
          <w:tcPr>
            <w:tcW w:w="1308" w:type="dxa"/>
            <w:tcBorders>
              <w:left w:val="single" w:sz="4" w:space="0" w:color="auto"/>
            </w:tcBorders>
            <w:vAlign w:val="center"/>
          </w:tcPr>
          <w:p w:rsidR="00E316F3" w:rsidRPr="000F60C7" w:rsidRDefault="00E316F3" w:rsidP="00ED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26A1" w:rsidRPr="000F60C7" w:rsidTr="00E316F3">
        <w:trPr>
          <w:trHeight w:val="340"/>
        </w:trPr>
        <w:tc>
          <w:tcPr>
            <w:tcW w:w="108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026A1" w:rsidRPr="000F60C7" w:rsidRDefault="003026A1" w:rsidP="00ED0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Morada:</w:t>
            </w:r>
          </w:p>
        </w:tc>
        <w:tc>
          <w:tcPr>
            <w:tcW w:w="8449" w:type="dxa"/>
            <w:gridSpan w:val="20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26A1" w:rsidRPr="000F60C7" w:rsidRDefault="003026A1" w:rsidP="00E527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CE7" w:rsidTr="00E316F3">
        <w:trPr>
          <w:trHeight w:val="340"/>
        </w:trPr>
        <w:tc>
          <w:tcPr>
            <w:tcW w:w="1087" w:type="dxa"/>
            <w:gridSpan w:val="2"/>
            <w:shd w:val="clear" w:color="auto" w:fill="BFBFBF" w:themeFill="background1" w:themeFillShade="BF"/>
            <w:vAlign w:val="center"/>
          </w:tcPr>
          <w:p w:rsidR="00ED0FF0" w:rsidRDefault="00ED0FF0" w:rsidP="003E1C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Localidade</w:t>
            </w:r>
          </w:p>
        </w:tc>
        <w:tc>
          <w:tcPr>
            <w:tcW w:w="2031" w:type="dxa"/>
            <w:gridSpan w:val="6"/>
            <w:tcBorders>
              <w:bottom w:val="single" w:sz="4" w:space="0" w:color="auto"/>
            </w:tcBorders>
            <w:vAlign w:val="center"/>
          </w:tcPr>
          <w:p w:rsidR="00ED0FF0" w:rsidRDefault="00ED0FF0" w:rsidP="00ED0F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shd w:val="clear" w:color="auto" w:fill="BFBFBF" w:themeFill="background1" w:themeFillShade="BF"/>
            <w:vAlign w:val="center"/>
          </w:tcPr>
          <w:p w:rsidR="00ED0FF0" w:rsidRDefault="00ED0FF0" w:rsidP="00ED0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Código Postal</w:t>
            </w:r>
            <w:r w:rsidR="003026A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0FF0" w:rsidRDefault="00ED0FF0" w:rsidP="00ED0F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0FF0" w:rsidRDefault="00ED0FF0" w:rsidP="00ED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6" w:type="dxa"/>
            <w:gridSpan w:val="6"/>
            <w:tcBorders>
              <w:bottom w:val="single" w:sz="4" w:space="0" w:color="auto"/>
            </w:tcBorders>
            <w:vAlign w:val="center"/>
          </w:tcPr>
          <w:p w:rsidR="00ED0FF0" w:rsidRDefault="00ED0FF0" w:rsidP="00ED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0FF0" w:rsidRPr="000F60C7" w:rsidTr="00E316F3">
        <w:trPr>
          <w:trHeight w:val="340"/>
        </w:trPr>
        <w:tc>
          <w:tcPr>
            <w:tcW w:w="1275" w:type="dxa"/>
            <w:gridSpan w:val="3"/>
            <w:shd w:val="clear" w:color="auto" w:fill="BFBFBF" w:themeFill="background1" w:themeFillShade="BF"/>
            <w:vAlign w:val="center"/>
          </w:tcPr>
          <w:p w:rsidR="00ED0FF0" w:rsidRPr="002F3EF2" w:rsidRDefault="00ED0FF0" w:rsidP="003E1C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3EF2">
              <w:rPr>
                <w:rFonts w:ascii="Arial" w:hAnsi="Arial" w:cs="Arial"/>
                <w:b/>
                <w:sz w:val="18"/>
                <w:szCs w:val="18"/>
              </w:rPr>
              <w:t>BI ou CC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n.º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vAlign w:val="center"/>
          </w:tcPr>
          <w:p w:rsidR="00ED0FF0" w:rsidRPr="000F60C7" w:rsidRDefault="00ED0FF0" w:rsidP="00ED0F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shd w:val="clear" w:color="auto" w:fill="BFBFBF" w:themeFill="background1" w:themeFillShade="BF"/>
            <w:vAlign w:val="center"/>
          </w:tcPr>
          <w:p w:rsidR="00ED0FF0" w:rsidRPr="000F60C7" w:rsidRDefault="00ED0FF0" w:rsidP="00ED0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de Validade</w:t>
            </w:r>
            <w:r w:rsidR="003026A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vAlign w:val="center"/>
          </w:tcPr>
          <w:p w:rsidR="00ED0FF0" w:rsidRPr="000F60C7" w:rsidRDefault="00ED0FF0" w:rsidP="00ED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BFBFBF" w:themeFill="background1" w:themeFillShade="BF"/>
            <w:vAlign w:val="center"/>
          </w:tcPr>
          <w:p w:rsidR="00ED0FF0" w:rsidRPr="000F60C7" w:rsidRDefault="00ED0FF0" w:rsidP="00ED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Telef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Casa: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vAlign w:val="center"/>
          </w:tcPr>
          <w:p w:rsidR="00ED0FF0" w:rsidRPr="000F60C7" w:rsidRDefault="00ED0FF0" w:rsidP="00ED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CE7" w:rsidRPr="000F60C7" w:rsidTr="00E316F3">
        <w:trPr>
          <w:trHeight w:val="340"/>
        </w:trPr>
        <w:tc>
          <w:tcPr>
            <w:tcW w:w="1275" w:type="dxa"/>
            <w:gridSpan w:val="3"/>
            <w:shd w:val="clear" w:color="auto" w:fill="BFBFBF" w:themeFill="background1" w:themeFillShade="BF"/>
            <w:vAlign w:val="center"/>
          </w:tcPr>
          <w:p w:rsidR="00280CE7" w:rsidRPr="000F60C7" w:rsidRDefault="00280CE7" w:rsidP="003E1C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NIF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CE7" w:rsidRPr="000F60C7" w:rsidRDefault="00280CE7" w:rsidP="00ED0F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shd w:val="clear" w:color="auto" w:fill="BFBFBF" w:themeFill="background1" w:themeFillShade="BF"/>
            <w:vAlign w:val="center"/>
          </w:tcPr>
          <w:p w:rsidR="00280CE7" w:rsidRPr="000F60C7" w:rsidRDefault="00280CE7" w:rsidP="00ED0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Telemóvel:</w:t>
            </w:r>
          </w:p>
        </w:tc>
        <w:tc>
          <w:tcPr>
            <w:tcW w:w="5301" w:type="dxa"/>
            <w:gridSpan w:val="11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0CE7" w:rsidRPr="000F60C7" w:rsidRDefault="00280CE7" w:rsidP="00ED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6913" w:rsidRPr="000F60C7" w:rsidTr="00E316F3">
        <w:trPr>
          <w:trHeight w:val="340"/>
        </w:trPr>
        <w:tc>
          <w:tcPr>
            <w:tcW w:w="1842" w:type="dxa"/>
            <w:gridSpan w:val="5"/>
            <w:shd w:val="clear" w:color="auto" w:fill="BFBFBF" w:themeFill="background1" w:themeFillShade="BF"/>
            <w:vAlign w:val="center"/>
          </w:tcPr>
          <w:p w:rsidR="00896913" w:rsidRPr="000F60C7" w:rsidRDefault="00896913" w:rsidP="003E1C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N.º de Beneficiário</w:t>
            </w:r>
          </w:p>
        </w:tc>
        <w:tc>
          <w:tcPr>
            <w:tcW w:w="238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6913" w:rsidRPr="000F60C7" w:rsidRDefault="00896913" w:rsidP="008969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4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6913" w:rsidRPr="000F60C7" w:rsidRDefault="00896913" w:rsidP="00ED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Regime Segurança social:</w:t>
            </w:r>
          </w:p>
        </w:tc>
        <w:tc>
          <w:tcPr>
            <w:tcW w:w="286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6913" w:rsidRPr="000F60C7" w:rsidRDefault="00896913" w:rsidP="008969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6913" w:rsidRPr="000F60C7" w:rsidTr="00E316F3">
        <w:trPr>
          <w:trHeight w:val="340"/>
        </w:trPr>
        <w:tc>
          <w:tcPr>
            <w:tcW w:w="1842" w:type="dxa"/>
            <w:gridSpan w:val="5"/>
            <w:shd w:val="clear" w:color="auto" w:fill="BFBFBF" w:themeFill="background1" w:themeFillShade="BF"/>
            <w:vAlign w:val="center"/>
          </w:tcPr>
          <w:p w:rsidR="00896913" w:rsidRPr="000F60C7" w:rsidRDefault="00896913" w:rsidP="003E1C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N.º de Utente</w:t>
            </w:r>
          </w:p>
        </w:tc>
        <w:tc>
          <w:tcPr>
            <w:tcW w:w="238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13" w:rsidRPr="000F60C7" w:rsidRDefault="00896913" w:rsidP="008969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6913" w:rsidRPr="000F60C7" w:rsidRDefault="00896913" w:rsidP="00ED0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Subsistema de saúde: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913" w:rsidRPr="000F60C7" w:rsidRDefault="00896913" w:rsidP="008969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63912" w:rsidRDefault="00263912">
      <w:pPr>
        <w:rPr>
          <w:rFonts w:ascii="Arial" w:hAnsi="Arial" w:cs="Arial"/>
        </w:rPr>
      </w:pPr>
    </w:p>
    <w:tbl>
      <w:tblPr>
        <w:tblStyle w:val="Tabelacomgrelha"/>
        <w:tblpPr w:leftFromText="141" w:rightFromText="141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461"/>
        <w:gridCol w:w="9591"/>
      </w:tblGrid>
      <w:tr w:rsidR="00280CE7" w:rsidRPr="00263912" w:rsidTr="00AA56BB">
        <w:trPr>
          <w:trHeight w:val="340"/>
        </w:trPr>
        <w:tc>
          <w:tcPr>
            <w:tcW w:w="461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:rsidR="00280CE7" w:rsidRPr="00263912" w:rsidRDefault="003026A1" w:rsidP="00422A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280CE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5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0CE7" w:rsidRPr="00263912" w:rsidRDefault="003026A1" w:rsidP="004E27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CARACTERIZAÇÃO FAMILIAR</w:t>
            </w:r>
          </w:p>
        </w:tc>
      </w:tr>
    </w:tbl>
    <w:p w:rsidR="00ED0FF0" w:rsidRDefault="00ED0FF0">
      <w:pPr>
        <w:rPr>
          <w:rFonts w:ascii="Arial" w:hAnsi="Arial" w:cs="Arial"/>
        </w:rPr>
      </w:pPr>
    </w:p>
    <w:tbl>
      <w:tblPr>
        <w:tblStyle w:val="Tabelacomgrelha"/>
        <w:tblW w:w="963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614"/>
        <w:gridCol w:w="284"/>
        <w:gridCol w:w="141"/>
        <w:gridCol w:w="255"/>
        <w:gridCol w:w="171"/>
        <w:gridCol w:w="112"/>
        <w:gridCol w:w="171"/>
        <w:gridCol w:w="709"/>
        <w:gridCol w:w="283"/>
        <w:gridCol w:w="397"/>
        <w:gridCol w:w="283"/>
        <w:gridCol w:w="596"/>
        <w:gridCol w:w="284"/>
        <w:gridCol w:w="236"/>
        <w:gridCol w:w="156"/>
        <w:gridCol w:w="1208"/>
        <w:gridCol w:w="3441"/>
        <w:gridCol w:w="62"/>
      </w:tblGrid>
      <w:tr w:rsidR="00FE3B05" w:rsidTr="0045306C">
        <w:trPr>
          <w:gridAfter w:val="1"/>
          <w:wAfter w:w="62" w:type="dxa"/>
          <w:trHeight w:val="340"/>
        </w:trPr>
        <w:tc>
          <w:tcPr>
            <w:tcW w:w="1275" w:type="dxa"/>
            <w:gridSpan w:val="4"/>
            <w:shd w:val="clear" w:color="auto" w:fill="BFBFBF" w:themeFill="background1" w:themeFillShade="BF"/>
            <w:vAlign w:val="center"/>
          </w:tcPr>
          <w:p w:rsidR="00FE3B05" w:rsidRDefault="00FE3B05" w:rsidP="00D554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Estado Civil</w:t>
            </w:r>
          </w:p>
        </w:tc>
        <w:tc>
          <w:tcPr>
            <w:tcW w:w="4861" w:type="dxa"/>
            <w:gridSpan w:val="13"/>
            <w:tcBorders>
              <w:left w:val="nil"/>
              <w:bottom w:val="single" w:sz="4" w:space="0" w:color="auto"/>
            </w:tcBorders>
            <w:vAlign w:val="center"/>
          </w:tcPr>
          <w:p w:rsidR="00FE3B05" w:rsidRDefault="00FE3B05" w:rsidP="00D55496">
            <w:pPr>
              <w:rPr>
                <w:rFonts w:ascii="Arial" w:hAnsi="Arial" w:cs="Arial"/>
              </w:rPr>
            </w:pPr>
          </w:p>
        </w:tc>
        <w:tc>
          <w:tcPr>
            <w:tcW w:w="3441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B05" w:rsidRPr="00FE3B05" w:rsidRDefault="00FE3B05" w:rsidP="00D55496">
            <w:pPr>
              <w:rPr>
                <w:rFonts w:ascii="Arial" w:hAnsi="Arial" w:cs="Arial"/>
                <w:sz w:val="18"/>
                <w:szCs w:val="18"/>
              </w:rPr>
            </w:pPr>
            <w:r w:rsidRPr="00FE3B05">
              <w:rPr>
                <w:rFonts w:ascii="Arial" w:hAnsi="Arial" w:cs="Arial"/>
                <w:b/>
                <w:sz w:val="18"/>
                <w:szCs w:val="18"/>
              </w:rPr>
              <w:t>Se casado(a) estado do cônjuge:</w:t>
            </w:r>
          </w:p>
        </w:tc>
      </w:tr>
      <w:tr w:rsidR="00253525" w:rsidTr="0045306C">
        <w:trPr>
          <w:trHeight w:val="34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25" w:rsidRDefault="00253525" w:rsidP="00D55496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3525" w:rsidRDefault="00253525" w:rsidP="00D55496">
            <w:pPr>
              <w:rPr>
                <w:rFonts w:ascii="Arial" w:hAnsi="Arial" w:cs="Arial"/>
              </w:rPr>
            </w:pPr>
            <w:r w:rsidRPr="00FE3B05">
              <w:rPr>
                <w:rFonts w:ascii="Arial" w:hAnsi="Arial" w:cs="Arial"/>
                <w:sz w:val="18"/>
              </w:rPr>
              <w:t>Autónomo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25" w:rsidRDefault="00253525" w:rsidP="00D5549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3525" w:rsidRDefault="00253525" w:rsidP="00D554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Semiautónomo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25" w:rsidRDefault="00253525" w:rsidP="00D55496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gridSpan w:val="4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3525" w:rsidRDefault="00253525" w:rsidP="00D55496">
            <w:pPr>
              <w:rPr>
                <w:rFonts w:ascii="Arial" w:hAnsi="Arial" w:cs="Arial"/>
              </w:rPr>
            </w:pPr>
            <w:r w:rsidRPr="00FE3B05">
              <w:rPr>
                <w:rFonts w:ascii="Arial" w:hAnsi="Arial" w:cs="Arial"/>
                <w:sz w:val="18"/>
              </w:rPr>
              <w:t>Dependente</w:t>
            </w:r>
          </w:p>
        </w:tc>
        <w:tc>
          <w:tcPr>
            <w:tcW w:w="4711" w:type="dxa"/>
            <w:gridSpan w:val="3"/>
            <w:tcBorders>
              <w:left w:val="single" w:sz="4" w:space="0" w:color="auto"/>
            </w:tcBorders>
            <w:vAlign w:val="center"/>
          </w:tcPr>
          <w:p w:rsidR="00253525" w:rsidRDefault="00253525" w:rsidP="00253525">
            <w:pPr>
              <w:rPr>
                <w:rFonts w:ascii="Arial" w:hAnsi="Arial" w:cs="Arial"/>
              </w:rPr>
            </w:pPr>
          </w:p>
        </w:tc>
      </w:tr>
      <w:tr w:rsidR="00AB4B05" w:rsidTr="0045306C">
        <w:trPr>
          <w:trHeight w:val="340"/>
        </w:trPr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4B05" w:rsidRDefault="00AB4B05" w:rsidP="00536B05">
            <w:pPr>
              <w:jc w:val="center"/>
              <w:rPr>
                <w:rFonts w:ascii="Arial" w:hAnsi="Arial" w:cs="Arial"/>
              </w:rPr>
            </w:pPr>
            <w:r w:rsidRPr="00FE3B05">
              <w:rPr>
                <w:rFonts w:ascii="Arial" w:hAnsi="Arial" w:cs="Arial"/>
                <w:sz w:val="18"/>
              </w:rPr>
              <w:t>Filhos?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05" w:rsidRDefault="00AB4B05" w:rsidP="00536B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AB4B05" w:rsidRDefault="00AB4B05" w:rsidP="00536B05">
            <w:pPr>
              <w:jc w:val="center"/>
              <w:rPr>
                <w:rFonts w:ascii="Arial" w:hAnsi="Arial" w:cs="Arial"/>
              </w:rPr>
            </w:pPr>
            <w:r w:rsidRPr="00536B05">
              <w:rPr>
                <w:rFonts w:ascii="Arial" w:hAnsi="Arial" w:cs="Arial"/>
                <w:sz w:val="18"/>
              </w:rPr>
              <w:t>Sim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05" w:rsidRDefault="00AB4B05" w:rsidP="00536B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B4B05" w:rsidRDefault="00AB4B05" w:rsidP="00536B05">
            <w:pPr>
              <w:jc w:val="center"/>
              <w:rPr>
                <w:rFonts w:ascii="Arial" w:hAnsi="Arial" w:cs="Arial"/>
              </w:rPr>
            </w:pPr>
            <w:r w:rsidRPr="00536B05">
              <w:rPr>
                <w:rFonts w:ascii="Arial" w:hAnsi="Arial" w:cs="Arial"/>
                <w:sz w:val="20"/>
              </w:rPr>
              <w:t>Não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05" w:rsidRDefault="00AB4B05" w:rsidP="00536B0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:rsidR="00AB4B05" w:rsidRDefault="00AB4B05" w:rsidP="00536B05">
            <w:pPr>
              <w:rPr>
                <w:rFonts w:ascii="Arial" w:hAnsi="Arial" w:cs="Arial"/>
              </w:rPr>
            </w:pPr>
            <w:r w:rsidRPr="00536B05">
              <w:rPr>
                <w:rFonts w:ascii="Arial" w:hAnsi="Arial" w:cs="Arial"/>
                <w:sz w:val="18"/>
              </w:rPr>
              <w:t>Quantos?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05" w:rsidRDefault="00AB4B05" w:rsidP="00FE3B0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B4B05" w:rsidRDefault="00AB4B05" w:rsidP="00FE3B05">
            <w:pPr>
              <w:rPr>
                <w:rFonts w:ascii="Arial" w:hAnsi="Arial" w:cs="Arial"/>
              </w:rPr>
            </w:pPr>
          </w:p>
        </w:tc>
        <w:tc>
          <w:tcPr>
            <w:tcW w:w="4867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AB4B05" w:rsidRDefault="00AB4B05" w:rsidP="00FE3B05">
            <w:pPr>
              <w:rPr>
                <w:rFonts w:ascii="Arial" w:hAnsi="Arial" w:cs="Arial"/>
              </w:rPr>
            </w:pPr>
          </w:p>
        </w:tc>
      </w:tr>
      <w:tr w:rsidR="00AB4B05" w:rsidTr="0045306C">
        <w:trPr>
          <w:trHeight w:val="340"/>
        </w:trPr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4B05" w:rsidRDefault="00AB4B05" w:rsidP="004E2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Netos</w:t>
            </w:r>
            <w:r w:rsidRPr="00FE3B05">
              <w:rPr>
                <w:rFonts w:ascii="Arial" w:hAnsi="Arial" w:cs="Arial"/>
                <w:sz w:val="18"/>
              </w:rPr>
              <w:t>?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05" w:rsidRDefault="00AB4B05" w:rsidP="004E27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AB4B05" w:rsidRDefault="00AB4B05" w:rsidP="004E2750">
            <w:pPr>
              <w:jc w:val="center"/>
              <w:rPr>
                <w:rFonts w:ascii="Arial" w:hAnsi="Arial" w:cs="Arial"/>
              </w:rPr>
            </w:pPr>
            <w:r w:rsidRPr="00536B05">
              <w:rPr>
                <w:rFonts w:ascii="Arial" w:hAnsi="Arial" w:cs="Arial"/>
                <w:sz w:val="18"/>
              </w:rPr>
              <w:t>Sim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05" w:rsidRDefault="00AB4B05" w:rsidP="004E27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B4B05" w:rsidRDefault="00AB4B05" w:rsidP="004E2750">
            <w:pPr>
              <w:jc w:val="center"/>
              <w:rPr>
                <w:rFonts w:ascii="Arial" w:hAnsi="Arial" w:cs="Arial"/>
              </w:rPr>
            </w:pPr>
            <w:r w:rsidRPr="00536B05">
              <w:rPr>
                <w:rFonts w:ascii="Arial" w:hAnsi="Arial" w:cs="Arial"/>
                <w:sz w:val="20"/>
              </w:rPr>
              <w:t>Não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05" w:rsidRDefault="00AB4B05" w:rsidP="004E275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:rsidR="00AB4B05" w:rsidRDefault="00AB4B05" w:rsidP="004E2750">
            <w:pPr>
              <w:rPr>
                <w:rFonts w:ascii="Arial" w:hAnsi="Arial" w:cs="Arial"/>
              </w:rPr>
            </w:pPr>
            <w:r w:rsidRPr="00536B05">
              <w:rPr>
                <w:rFonts w:ascii="Arial" w:hAnsi="Arial" w:cs="Arial"/>
                <w:sz w:val="18"/>
              </w:rPr>
              <w:t>Quantos?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05" w:rsidRDefault="00AB4B05" w:rsidP="004E275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AB4B05" w:rsidRDefault="00AB4B05" w:rsidP="004E2750">
            <w:pPr>
              <w:rPr>
                <w:rFonts w:ascii="Arial" w:hAnsi="Arial" w:cs="Arial"/>
              </w:rPr>
            </w:pPr>
          </w:p>
        </w:tc>
        <w:tc>
          <w:tcPr>
            <w:tcW w:w="4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B4B05" w:rsidRDefault="00AB4B05" w:rsidP="004E2750">
            <w:pPr>
              <w:rPr>
                <w:rFonts w:ascii="Arial" w:hAnsi="Arial" w:cs="Arial"/>
              </w:rPr>
            </w:pPr>
          </w:p>
        </w:tc>
      </w:tr>
    </w:tbl>
    <w:p w:rsidR="003026A1" w:rsidRDefault="003026A1">
      <w:pPr>
        <w:rPr>
          <w:rFonts w:ascii="Arial" w:hAnsi="Arial" w:cs="Arial"/>
        </w:rPr>
      </w:pPr>
    </w:p>
    <w:tbl>
      <w:tblPr>
        <w:tblStyle w:val="Tabelacomgrelha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118"/>
        <w:gridCol w:w="284"/>
        <w:gridCol w:w="1620"/>
        <w:gridCol w:w="3341"/>
        <w:gridCol w:w="283"/>
        <w:gridCol w:w="993"/>
      </w:tblGrid>
      <w:tr w:rsidR="00253525" w:rsidTr="00C1774E"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3525" w:rsidRPr="00536B05" w:rsidRDefault="00A81C80" w:rsidP="00A81C80">
            <w:pPr>
              <w:ind w:lef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</w:rPr>
              <w:t>Com q/</w:t>
            </w:r>
            <w:r w:rsidR="00253525" w:rsidRPr="00536B05">
              <w:rPr>
                <w:rFonts w:ascii="Arial" w:hAnsi="Arial" w:cs="Arial"/>
                <w:b/>
                <w:sz w:val="18"/>
              </w:rPr>
              <w:t xml:space="preserve"> frequência </w:t>
            </w:r>
            <w:r>
              <w:rPr>
                <w:rFonts w:ascii="Arial" w:hAnsi="Arial" w:cs="Arial"/>
                <w:b/>
                <w:sz w:val="18"/>
              </w:rPr>
              <w:t>fala c/</w:t>
            </w:r>
            <w:r w:rsidR="00253525" w:rsidRPr="00536B05">
              <w:rPr>
                <w:rFonts w:ascii="Arial" w:hAnsi="Arial" w:cs="Arial"/>
                <w:b/>
                <w:sz w:val="18"/>
              </w:rPr>
              <w:t>os</w:t>
            </w:r>
            <w:r w:rsidR="00253525">
              <w:rPr>
                <w:rFonts w:ascii="Arial" w:hAnsi="Arial" w:cs="Arial"/>
                <w:b/>
                <w:sz w:val="18"/>
              </w:rPr>
              <w:t xml:space="preserve"> </w:t>
            </w:r>
            <w:r w:rsidR="00253525" w:rsidRPr="00536B05">
              <w:rPr>
                <w:rFonts w:ascii="Arial" w:hAnsi="Arial" w:cs="Arial"/>
                <w:b/>
                <w:sz w:val="18"/>
              </w:rPr>
              <w:t>filhos?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25" w:rsidRDefault="0025352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3525" w:rsidRPr="00434661" w:rsidRDefault="00253525">
            <w:pPr>
              <w:rPr>
                <w:rFonts w:ascii="Arial" w:hAnsi="Arial" w:cs="Arial"/>
                <w:b/>
                <w:sz w:val="18"/>
              </w:rPr>
            </w:pPr>
            <w:r w:rsidRPr="00434661">
              <w:rPr>
                <w:rFonts w:ascii="Arial" w:hAnsi="Arial" w:cs="Arial"/>
                <w:b/>
                <w:sz w:val="18"/>
              </w:rPr>
              <w:t>Diariamente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3525" w:rsidRDefault="00253525" w:rsidP="00253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</w:rPr>
              <w:t>Os filhos vivem próximo do utente?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25" w:rsidRPr="00434661" w:rsidRDefault="00253525" w:rsidP="004E275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3525" w:rsidRPr="00434661" w:rsidRDefault="00253525" w:rsidP="004E275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Sim</w:t>
            </w:r>
          </w:p>
        </w:tc>
      </w:tr>
      <w:tr w:rsidR="00253525" w:rsidTr="00C1774E"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3525" w:rsidRDefault="0025352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25" w:rsidRDefault="0025352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3525" w:rsidRPr="00434661" w:rsidRDefault="00253525">
            <w:pPr>
              <w:rPr>
                <w:rFonts w:ascii="Arial" w:hAnsi="Arial" w:cs="Arial"/>
                <w:b/>
                <w:sz w:val="18"/>
              </w:rPr>
            </w:pPr>
            <w:r w:rsidRPr="00434661">
              <w:rPr>
                <w:rFonts w:ascii="Arial" w:hAnsi="Arial" w:cs="Arial"/>
                <w:b/>
                <w:sz w:val="18"/>
              </w:rPr>
              <w:t>Semanalmente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3525" w:rsidRDefault="00253525" w:rsidP="004E2750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25" w:rsidRPr="00434661" w:rsidRDefault="00253525" w:rsidP="004E275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3525" w:rsidRPr="00434661" w:rsidRDefault="00253525" w:rsidP="004E275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Não</w:t>
            </w:r>
          </w:p>
        </w:tc>
      </w:tr>
      <w:tr w:rsidR="00253525" w:rsidTr="00C1774E">
        <w:trPr>
          <w:gridAfter w:val="3"/>
          <w:wAfter w:w="4617" w:type="dxa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3525" w:rsidRDefault="0025352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25" w:rsidRDefault="0025352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3525" w:rsidRPr="00434661" w:rsidRDefault="00253525">
            <w:pPr>
              <w:rPr>
                <w:rFonts w:ascii="Arial" w:hAnsi="Arial" w:cs="Arial"/>
                <w:b/>
                <w:sz w:val="18"/>
              </w:rPr>
            </w:pPr>
            <w:r w:rsidRPr="00434661">
              <w:rPr>
                <w:rFonts w:ascii="Arial" w:hAnsi="Arial" w:cs="Arial"/>
                <w:b/>
                <w:sz w:val="18"/>
              </w:rPr>
              <w:t>Mensalmente</w:t>
            </w:r>
          </w:p>
        </w:tc>
      </w:tr>
      <w:tr w:rsidR="00253525" w:rsidTr="00C1774E">
        <w:trPr>
          <w:gridAfter w:val="3"/>
          <w:wAfter w:w="4617" w:type="dxa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3525" w:rsidRDefault="0025352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25" w:rsidRDefault="0025352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3525" w:rsidRPr="00434661" w:rsidRDefault="00253525">
            <w:pPr>
              <w:rPr>
                <w:rFonts w:ascii="Arial" w:hAnsi="Arial" w:cs="Arial"/>
                <w:b/>
                <w:sz w:val="18"/>
              </w:rPr>
            </w:pPr>
            <w:r w:rsidRPr="00434661">
              <w:rPr>
                <w:rFonts w:ascii="Arial" w:hAnsi="Arial" w:cs="Arial"/>
                <w:b/>
                <w:sz w:val="18"/>
              </w:rPr>
              <w:t>Raramente</w:t>
            </w:r>
          </w:p>
        </w:tc>
      </w:tr>
    </w:tbl>
    <w:p w:rsidR="003026A1" w:rsidRDefault="003026A1">
      <w:pPr>
        <w:rPr>
          <w:rFonts w:ascii="Arial" w:hAnsi="Arial" w:cs="Arial"/>
        </w:rPr>
      </w:pPr>
    </w:p>
    <w:tbl>
      <w:tblPr>
        <w:tblStyle w:val="Tabelacomgrelha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231"/>
        <w:gridCol w:w="236"/>
        <w:gridCol w:w="1555"/>
        <w:gridCol w:w="4617"/>
      </w:tblGrid>
      <w:tr w:rsidR="003A17AD" w:rsidTr="00A81C80">
        <w:tc>
          <w:tcPr>
            <w:tcW w:w="32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7AD" w:rsidRPr="00536B05" w:rsidRDefault="003A17AD" w:rsidP="00A81C80">
            <w:pPr>
              <w:ind w:left="-108"/>
              <w:rPr>
                <w:rFonts w:ascii="Arial" w:hAnsi="Arial" w:cs="Arial"/>
                <w:b/>
              </w:rPr>
            </w:pPr>
            <w:r w:rsidRPr="00422A56">
              <w:rPr>
                <w:rFonts w:ascii="Arial" w:hAnsi="Arial" w:cs="Arial"/>
                <w:b/>
                <w:sz w:val="16"/>
              </w:rPr>
              <w:t>Se “Sim”</w:t>
            </w:r>
            <w:r w:rsidR="00A81C80" w:rsidRPr="00422A56">
              <w:rPr>
                <w:rFonts w:ascii="Arial" w:hAnsi="Arial" w:cs="Arial"/>
                <w:b/>
                <w:sz w:val="16"/>
              </w:rPr>
              <w:t xml:space="preserve"> q/</w:t>
            </w:r>
            <w:r w:rsidRPr="00422A56">
              <w:rPr>
                <w:rFonts w:ascii="Arial" w:hAnsi="Arial" w:cs="Arial"/>
                <w:b/>
                <w:sz w:val="16"/>
              </w:rPr>
              <w:t xml:space="preserve"> </w:t>
            </w:r>
            <w:r w:rsidR="00422A56" w:rsidRPr="00422A56">
              <w:rPr>
                <w:rFonts w:ascii="Arial" w:hAnsi="Arial" w:cs="Arial"/>
                <w:b/>
                <w:sz w:val="16"/>
              </w:rPr>
              <w:t xml:space="preserve">a </w:t>
            </w:r>
            <w:proofErr w:type="spellStart"/>
            <w:r w:rsidR="00A10320">
              <w:rPr>
                <w:rFonts w:ascii="Arial" w:hAnsi="Arial" w:cs="Arial"/>
                <w:b/>
                <w:sz w:val="14"/>
                <w:szCs w:val="16"/>
              </w:rPr>
              <w:t>disponib</w:t>
            </w:r>
            <w:proofErr w:type="spellEnd"/>
            <w:r w:rsidR="00A10320">
              <w:rPr>
                <w:rFonts w:ascii="Arial" w:hAnsi="Arial" w:cs="Arial"/>
                <w:b/>
                <w:sz w:val="14"/>
                <w:szCs w:val="16"/>
              </w:rPr>
              <w:t>.</w:t>
            </w:r>
            <w:r w:rsidR="00422A56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proofErr w:type="gramStart"/>
            <w:r w:rsidR="00422A56">
              <w:rPr>
                <w:rFonts w:ascii="Arial" w:hAnsi="Arial" w:cs="Arial"/>
                <w:b/>
                <w:sz w:val="14"/>
                <w:szCs w:val="16"/>
              </w:rPr>
              <w:t>que</w:t>
            </w:r>
            <w:proofErr w:type="gramEnd"/>
            <w:r w:rsidRPr="00422A56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A81C80" w:rsidRPr="00422A56">
              <w:rPr>
                <w:rFonts w:ascii="Arial" w:hAnsi="Arial" w:cs="Arial"/>
                <w:b/>
                <w:sz w:val="14"/>
                <w:szCs w:val="16"/>
              </w:rPr>
              <w:t xml:space="preserve"> p</w:t>
            </w:r>
            <w:r w:rsidRPr="00422A56">
              <w:rPr>
                <w:rFonts w:ascii="Arial" w:hAnsi="Arial" w:cs="Arial"/>
                <w:b/>
                <w:sz w:val="14"/>
                <w:szCs w:val="16"/>
              </w:rPr>
              <w:t>ossuem?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D" w:rsidRDefault="003A17AD" w:rsidP="004E2750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3A17AD" w:rsidRPr="00434661" w:rsidRDefault="003A17AD" w:rsidP="0083446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Muita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7AD" w:rsidRPr="00434661" w:rsidRDefault="003A17AD" w:rsidP="003A17AD">
            <w:pPr>
              <w:rPr>
                <w:rFonts w:ascii="Arial" w:hAnsi="Arial" w:cs="Arial"/>
                <w:b/>
                <w:sz w:val="18"/>
              </w:rPr>
            </w:pPr>
            <w:r w:rsidRPr="003A17AD">
              <w:rPr>
                <w:rFonts w:ascii="Arial" w:hAnsi="Arial" w:cs="Arial"/>
                <w:b/>
                <w:sz w:val="18"/>
              </w:rPr>
              <w:t>Se “Não” onde vivem?</w:t>
            </w:r>
          </w:p>
        </w:tc>
      </w:tr>
      <w:tr w:rsidR="003A17AD" w:rsidTr="00A81C80">
        <w:tc>
          <w:tcPr>
            <w:tcW w:w="32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7AD" w:rsidRDefault="003A17AD" w:rsidP="004E275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AD" w:rsidRDefault="003A17AD" w:rsidP="004E2750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3A17AD" w:rsidRPr="00434661" w:rsidRDefault="003A17AD" w:rsidP="004E275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Alguma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7AD" w:rsidRPr="00434661" w:rsidRDefault="003A17AD" w:rsidP="004E2750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5779B1" w:rsidTr="00A81C80">
        <w:trPr>
          <w:gridAfter w:val="1"/>
          <w:wAfter w:w="4617" w:type="dxa"/>
        </w:trPr>
        <w:tc>
          <w:tcPr>
            <w:tcW w:w="32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9B1" w:rsidRDefault="005779B1" w:rsidP="004E275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1" w:rsidRDefault="005779B1" w:rsidP="004E2750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5779B1" w:rsidRPr="00434661" w:rsidRDefault="003A17AD" w:rsidP="004E275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Pouca</w:t>
            </w:r>
          </w:p>
        </w:tc>
      </w:tr>
      <w:tr w:rsidR="00552F22" w:rsidTr="00A81C80">
        <w:tc>
          <w:tcPr>
            <w:tcW w:w="32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9B1" w:rsidRDefault="005779B1" w:rsidP="004E275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B1" w:rsidRDefault="005779B1" w:rsidP="004E2750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5779B1" w:rsidRPr="00434661" w:rsidRDefault="003A17AD" w:rsidP="004E275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Nenhuma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2F22" w:rsidRDefault="00552F22">
            <w:pPr>
              <w:rPr>
                <w:rFonts w:ascii="Arial" w:hAnsi="Arial" w:cs="Arial"/>
              </w:rPr>
            </w:pPr>
          </w:p>
        </w:tc>
      </w:tr>
    </w:tbl>
    <w:p w:rsidR="00F73C6C" w:rsidRPr="00263912" w:rsidRDefault="00F73C6C" w:rsidP="00F73C6C">
      <w:pPr>
        <w:rPr>
          <w:rFonts w:ascii="Arial" w:hAnsi="Arial" w:cs="Arial"/>
        </w:rPr>
      </w:pPr>
    </w:p>
    <w:tbl>
      <w:tblPr>
        <w:tblStyle w:val="Tabelacomgrelh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95"/>
        <w:gridCol w:w="188"/>
        <w:gridCol w:w="567"/>
        <w:gridCol w:w="1701"/>
        <w:gridCol w:w="1418"/>
        <w:gridCol w:w="4568"/>
      </w:tblGrid>
      <w:tr w:rsidR="00F73C6C" w:rsidRPr="000F60C7" w:rsidTr="001F5916">
        <w:trPr>
          <w:trHeight w:val="340"/>
        </w:trPr>
        <w:tc>
          <w:tcPr>
            <w:tcW w:w="1842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3C6C" w:rsidRPr="000F60C7" w:rsidRDefault="00F73C6C" w:rsidP="00BC3C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0FF0">
              <w:rPr>
                <w:rFonts w:ascii="Arial" w:hAnsi="Arial" w:cs="Arial"/>
                <w:b/>
                <w:sz w:val="18"/>
                <w:szCs w:val="18"/>
              </w:rPr>
              <w:t xml:space="preserve">Nome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do Familiar responsável </w:t>
            </w:r>
          </w:p>
        </w:tc>
        <w:tc>
          <w:tcPr>
            <w:tcW w:w="768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3C6C" w:rsidRPr="000F60C7" w:rsidRDefault="00F73C6C" w:rsidP="00E20B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C6C" w:rsidRPr="000F60C7" w:rsidTr="00F73C6C">
        <w:trPr>
          <w:trHeight w:val="340"/>
        </w:trPr>
        <w:tc>
          <w:tcPr>
            <w:tcW w:w="108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3C6C" w:rsidRPr="00F73C6C" w:rsidRDefault="00F73C6C" w:rsidP="00BC3C2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F73C6C">
              <w:rPr>
                <w:rFonts w:ascii="Arial" w:hAnsi="Arial" w:cs="Arial"/>
                <w:b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844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3C6C" w:rsidRPr="000F60C7" w:rsidRDefault="00F73C6C" w:rsidP="002572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C6C" w:rsidRPr="000F60C7" w:rsidTr="00F205D4">
        <w:trPr>
          <w:trHeight w:val="340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3C6C" w:rsidRPr="00F73C6C" w:rsidRDefault="00F73C6C" w:rsidP="00BC3C2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3C6C">
              <w:rPr>
                <w:rFonts w:ascii="Arial" w:hAnsi="Arial" w:cs="Arial"/>
                <w:b/>
                <w:sz w:val="18"/>
                <w:szCs w:val="18"/>
              </w:rPr>
              <w:t>Telef</w:t>
            </w:r>
            <w:proofErr w:type="spellEnd"/>
            <w:r w:rsidRPr="00F73C6C">
              <w:rPr>
                <w:rFonts w:ascii="Arial" w:hAnsi="Arial" w:cs="Arial"/>
                <w:b/>
                <w:sz w:val="18"/>
                <w:szCs w:val="18"/>
              </w:rPr>
              <w:t>:.</w:t>
            </w:r>
          </w:p>
        </w:tc>
        <w:tc>
          <w:tcPr>
            <w:tcW w:w="255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3C6C" w:rsidRPr="00F73C6C" w:rsidRDefault="00F73C6C" w:rsidP="00BC3C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F73C6C" w:rsidRPr="000F60C7" w:rsidRDefault="00F73C6C" w:rsidP="00BC3C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Telemóvel</w:t>
            </w:r>
          </w:p>
        </w:tc>
        <w:tc>
          <w:tcPr>
            <w:tcW w:w="4568" w:type="dxa"/>
            <w:tcBorders>
              <w:bottom w:val="single" w:sz="4" w:space="0" w:color="auto"/>
            </w:tcBorders>
            <w:vAlign w:val="center"/>
          </w:tcPr>
          <w:p w:rsidR="00F73C6C" w:rsidRPr="000F60C7" w:rsidRDefault="00F73C6C" w:rsidP="00BC3C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C6C" w:rsidRPr="000F60C7" w:rsidTr="00F73C6C">
        <w:trPr>
          <w:trHeight w:val="340"/>
        </w:trPr>
        <w:tc>
          <w:tcPr>
            <w:tcW w:w="1275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3C6C" w:rsidRPr="00F73C6C" w:rsidRDefault="00F73C6C" w:rsidP="00BC3C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Morada</w:t>
            </w:r>
          </w:p>
        </w:tc>
        <w:tc>
          <w:tcPr>
            <w:tcW w:w="825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3C6C" w:rsidRPr="000F60C7" w:rsidRDefault="00F73C6C" w:rsidP="008B6E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C6C" w:rsidRPr="000F60C7" w:rsidTr="00F73C6C">
        <w:trPr>
          <w:trHeight w:val="340"/>
        </w:trPr>
        <w:tc>
          <w:tcPr>
            <w:tcW w:w="952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3C6C" w:rsidRPr="000F60C7" w:rsidRDefault="00F73C6C" w:rsidP="00BC3C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C6C" w:rsidTr="00F73C6C">
        <w:trPr>
          <w:trHeight w:val="340"/>
        </w:trPr>
        <w:tc>
          <w:tcPr>
            <w:tcW w:w="184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3C6C" w:rsidRPr="00F73C6C" w:rsidRDefault="00F73C6C" w:rsidP="00F73C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3C6C">
              <w:rPr>
                <w:rFonts w:ascii="Arial" w:hAnsi="Arial" w:cs="Arial"/>
                <w:b/>
                <w:sz w:val="18"/>
                <w:szCs w:val="18"/>
              </w:rPr>
              <w:t>Outros Contactos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3C6C" w:rsidRDefault="00F73C6C" w:rsidP="00BC3C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C6C" w:rsidRPr="000F60C7" w:rsidTr="00F73C6C">
        <w:trPr>
          <w:trHeight w:val="340"/>
        </w:trPr>
        <w:tc>
          <w:tcPr>
            <w:tcW w:w="952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3C6C" w:rsidRPr="000F60C7" w:rsidRDefault="00F73C6C" w:rsidP="00BC3C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C6C" w:rsidRPr="000F60C7" w:rsidTr="00F73C6C">
        <w:trPr>
          <w:trHeight w:val="340"/>
        </w:trPr>
        <w:tc>
          <w:tcPr>
            <w:tcW w:w="952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3C6C" w:rsidRPr="000F60C7" w:rsidRDefault="00F73C6C" w:rsidP="00BC3C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F566B" w:rsidRDefault="001F566B">
      <w:pPr>
        <w:rPr>
          <w:rFonts w:ascii="Arial" w:hAnsi="Arial" w:cs="Arial"/>
        </w:rPr>
      </w:pPr>
    </w:p>
    <w:tbl>
      <w:tblPr>
        <w:tblStyle w:val="Tabelacomgrelha"/>
        <w:tblpPr w:leftFromText="141" w:rightFromText="141" w:vertAnchor="text" w:horzAnchor="margin" w:tblpY="32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9712"/>
      </w:tblGrid>
      <w:tr w:rsidR="00AC1E1E" w:rsidRPr="00263912" w:rsidTr="00422A56">
        <w:trPr>
          <w:trHeight w:val="340"/>
        </w:trPr>
        <w:tc>
          <w:tcPr>
            <w:tcW w:w="461" w:type="dxa"/>
            <w:shd w:val="clear" w:color="auto" w:fill="000000" w:themeFill="text1"/>
            <w:vAlign w:val="center"/>
          </w:tcPr>
          <w:p w:rsidR="00AC1E1E" w:rsidRPr="00263912" w:rsidRDefault="00AC1E1E" w:rsidP="00422A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3.</w:t>
            </w:r>
          </w:p>
        </w:tc>
        <w:tc>
          <w:tcPr>
            <w:tcW w:w="9712" w:type="dxa"/>
            <w:vAlign w:val="center"/>
          </w:tcPr>
          <w:p w:rsidR="00AC1E1E" w:rsidRPr="00263912" w:rsidRDefault="006C1026" w:rsidP="00422A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DEPENDENCIA </w:t>
            </w:r>
            <w:r w:rsidR="00422A56">
              <w:rPr>
                <w:rFonts w:ascii="Arial" w:hAnsi="Arial" w:cs="Arial"/>
                <w:b/>
              </w:rPr>
              <w:t>DO</w:t>
            </w:r>
            <w:r>
              <w:rPr>
                <w:rFonts w:ascii="Arial" w:hAnsi="Arial" w:cs="Arial"/>
                <w:b/>
              </w:rPr>
              <w:t xml:space="preserve"> IDOSO</w:t>
            </w:r>
          </w:p>
        </w:tc>
      </w:tr>
    </w:tbl>
    <w:p w:rsidR="00AC1E1E" w:rsidRDefault="00AC1E1E">
      <w:pPr>
        <w:rPr>
          <w:rFonts w:ascii="Arial" w:hAnsi="Arial" w:cs="Arial"/>
        </w:rPr>
      </w:pPr>
    </w:p>
    <w:tbl>
      <w:tblPr>
        <w:tblStyle w:val="Tabelacomgrelha"/>
        <w:tblW w:w="10209" w:type="dxa"/>
        <w:tblLayout w:type="fixed"/>
        <w:tblLook w:val="04A0" w:firstRow="1" w:lastRow="0" w:firstColumn="1" w:lastColumn="0" w:noHBand="0" w:noVBand="1"/>
      </w:tblPr>
      <w:tblGrid>
        <w:gridCol w:w="3227"/>
        <w:gridCol w:w="236"/>
        <w:gridCol w:w="1517"/>
        <w:gridCol w:w="3285"/>
        <w:gridCol w:w="253"/>
        <w:gridCol w:w="1691"/>
      </w:tblGrid>
      <w:tr w:rsidR="008A46DB" w:rsidTr="00A20CD5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46DB" w:rsidRDefault="008A46DB">
            <w:pPr>
              <w:rPr>
                <w:rFonts w:ascii="Arial" w:hAnsi="Arial" w:cs="Arial"/>
              </w:rPr>
            </w:pPr>
            <w:r w:rsidRPr="006C1026">
              <w:rPr>
                <w:rFonts w:ascii="Arial" w:hAnsi="Arial" w:cs="Arial"/>
                <w:b/>
                <w:sz w:val="16"/>
              </w:rPr>
              <w:t>Qual o grau de dependência do idoso?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DB" w:rsidRDefault="008A46DB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8A46DB" w:rsidRDefault="008A4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</w:rPr>
              <w:t>Autónomo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46DB" w:rsidRDefault="008A4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</w:rPr>
              <w:t>Possui algum tipo de deficiência?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DB" w:rsidRDefault="008A46DB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46DB" w:rsidRDefault="008A4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</w:rPr>
              <w:t>Sim</w:t>
            </w:r>
          </w:p>
        </w:tc>
      </w:tr>
      <w:tr w:rsidR="008A46DB" w:rsidTr="00A20CD5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46DB" w:rsidRDefault="008A46D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DB" w:rsidRDefault="008A46DB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8A46DB" w:rsidRDefault="008A4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</w:rPr>
              <w:t>Semiautónomo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46DB" w:rsidRDefault="008A46DB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DB" w:rsidRDefault="008A46DB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46DB" w:rsidRDefault="008A4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</w:rPr>
              <w:t>Não</w:t>
            </w:r>
          </w:p>
        </w:tc>
      </w:tr>
      <w:tr w:rsidR="008A46DB" w:rsidTr="00A20CD5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46DB" w:rsidRDefault="008A46D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DB" w:rsidRDefault="008A46DB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8A46DB" w:rsidRDefault="008A4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</w:rPr>
              <w:t>Dependente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6DB" w:rsidRDefault="008A46DB">
            <w:pPr>
              <w:rPr>
                <w:rFonts w:ascii="Arial" w:hAnsi="Arial" w:cs="Arial"/>
              </w:rPr>
            </w:pPr>
            <w:r>
              <w:t xml:space="preserve">Se </w:t>
            </w:r>
            <w:r w:rsidRPr="008A46DB">
              <w:rPr>
                <w:b/>
              </w:rPr>
              <w:t xml:space="preserve">sim </w:t>
            </w:r>
            <w:r>
              <w:t>explicite: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DB" w:rsidRDefault="008A46DB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46DB" w:rsidRDefault="008A46DB">
            <w:pPr>
              <w:rPr>
                <w:rFonts w:ascii="Arial" w:hAnsi="Arial" w:cs="Arial"/>
              </w:rPr>
            </w:pPr>
          </w:p>
        </w:tc>
      </w:tr>
      <w:tr w:rsidR="00A20CD5" w:rsidTr="00A20CD5"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CD5" w:rsidRDefault="00A20CD5">
            <w:pPr>
              <w:rPr>
                <w:rFonts w:ascii="Arial" w:hAnsi="Arial" w:cs="Arial"/>
              </w:rPr>
            </w:pPr>
          </w:p>
        </w:tc>
        <w:tc>
          <w:tcPr>
            <w:tcW w:w="52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CD5" w:rsidRDefault="00A20CD5">
            <w:pPr>
              <w:rPr>
                <w:rFonts w:ascii="Arial" w:hAnsi="Arial" w:cs="Arial"/>
              </w:rPr>
            </w:pPr>
          </w:p>
        </w:tc>
      </w:tr>
      <w:tr w:rsidR="00A20CD5" w:rsidTr="00A20CD5"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CD5" w:rsidRDefault="00A20CD5">
            <w:pPr>
              <w:rPr>
                <w:rFonts w:ascii="Arial" w:hAnsi="Arial" w:cs="Arial"/>
              </w:rPr>
            </w:pP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0CD5" w:rsidRDefault="00A20CD5">
            <w:pPr>
              <w:rPr>
                <w:rFonts w:ascii="Arial" w:hAnsi="Arial" w:cs="Arial"/>
              </w:rPr>
            </w:pPr>
          </w:p>
        </w:tc>
      </w:tr>
    </w:tbl>
    <w:p w:rsidR="007F2E61" w:rsidRDefault="007F2E61">
      <w:pPr>
        <w:rPr>
          <w:rFonts w:ascii="Arial" w:hAnsi="Arial" w:cs="Arial"/>
        </w:rPr>
      </w:pPr>
    </w:p>
    <w:tbl>
      <w:tblPr>
        <w:tblStyle w:val="Tabelacomgrelha"/>
        <w:tblpPr w:leftFromText="141" w:rightFromText="141" w:vertAnchor="text" w:horzAnchor="margin" w:tblpY="-182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9712"/>
      </w:tblGrid>
      <w:tr w:rsidR="000C2F44" w:rsidRPr="00263912" w:rsidTr="000C2F44">
        <w:trPr>
          <w:trHeight w:val="340"/>
        </w:trPr>
        <w:tc>
          <w:tcPr>
            <w:tcW w:w="461" w:type="dxa"/>
            <w:shd w:val="clear" w:color="auto" w:fill="000000" w:themeFill="text1"/>
            <w:vAlign w:val="center"/>
          </w:tcPr>
          <w:p w:rsidR="000C2F44" w:rsidRPr="00263912" w:rsidRDefault="000C2F44" w:rsidP="000C2F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9712" w:type="dxa"/>
            <w:vAlign w:val="center"/>
          </w:tcPr>
          <w:p w:rsidR="000C2F44" w:rsidRPr="00263912" w:rsidRDefault="000C2F44" w:rsidP="000C2F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PRINCIPAIS INTERESSES - ATIVIDADES</w:t>
            </w:r>
          </w:p>
        </w:tc>
      </w:tr>
    </w:tbl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59"/>
        <w:gridCol w:w="277"/>
        <w:gridCol w:w="1792"/>
        <w:gridCol w:w="1057"/>
        <w:gridCol w:w="235"/>
        <w:gridCol w:w="1247"/>
        <w:gridCol w:w="1307"/>
        <w:gridCol w:w="239"/>
        <w:gridCol w:w="1256"/>
        <w:gridCol w:w="235"/>
        <w:gridCol w:w="1450"/>
      </w:tblGrid>
      <w:tr w:rsidR="00211DA5" w:rsidRPr="00A20CD5" w:rsidTr="00E13999">
        <w:tc>
          <w:tcPr>
            <w:tcW w:w="9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13999" w:rsidRPr="00A20CD5" w:rsidRDefault="00E13999">
            <w:pPr>
              <w:rPr>
                <w:rFonts w:ascii="Arial" w:hAnsi="Arial" w:cs="Arial"/>
                <w:b/>
                <w:sz w:val="18"/>
              </w:rPr>
            </w:pPr>
            <w:r w:rsidRPr="00A20CD5">
              <w:rPr>
                <w:rFonts w:ascii="Arial" w:hAnsi="Arial" w:cs="Arial"/>
                <w:b/>
                <w:sz w:val="18"/>
              </w:rPr>
              <w:t>Lúdicas:</w:t>
            </w: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13999" w:rsidRPr="00A20CD5" w:rsidRDefault="00E139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13999" w:rsidRPr="00E13999" w:rsidRDefault="00E13999">
            <w:pPr>
              <w:rPr>
                <w:rFonts w:ascii="Arial" w:hAnsi="Arial" w:cs="Arial"/>
                <w:b/>
                <w:sz w:val="18"/>
              </w:rPr>
            </w:pPr>
            <w:r w:rsidRPr="00E13999">
              <w:rPr>
                <w:rFonts w:ascii="Arial" w:hAnsi="Arial" w:cs="Arial"/>
                <w:b/>
                <w:sz w:val="18"/>
              </w:rPr>
              <w:t>Pintura</w:t>
            </w: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13999" w:rsidRPr="00A20CD5" w:rsidRDefault="00E13999">
            <w:pPr>
              <w:rPr>
                <w:rFonts w:ascii="Arial" w:hAnsi="Arial" w:cs="Arial"/>
                <w:b/>
                <w:sz w:val="18"/>
              </w:rPr>
            </w:pPr>
            <w:r w:rsidRPr="00A20CD5">
              <w:rPr>
                <w:rFonts w:ascii="Arial" w:hAnsi="Arial" w:cs="Arial"/>
                <w:b/>
                <w:sz w:val="18"/>
              </w:rPr>
              <w:t>Culturais: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13999" w:rsidRPr="00A20CD5" w:rsidRDefault="00E139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13999" w:rsidRPr="00E13999" w:rsidRDefault="00E13999">
            <w:pPr>
              <w:rPr>
                <w:rFonts w:ascii="Arial" w:hAnsi="Arial" w:cs="Arial"/>
                <w:b/>
                <w:sz w:val="18"/>
              </w:rPr>
            </w:pPr>
            <w:r w:rsidRPr="00E13999">
              <w:rPr>
                <w:rFonts w:ascii="Arial" w:hAnsi="Arial" w:cs="Arial"/>
                <w:b/>
                <w:sz w:val="18"/>
              </w:rPr>
              <w:t>Cinema</w:t>
            </w: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13999" w:rsidRPr="00E13999" w:rsidRDefault="00E13999">
            <w:pPr>
              <w:rPr>
                <w:rFonts w:ascii="Arial" w:hAnsi="Arial" w:cs="Arial"/>
                <w:b/>
                <w:sz w:val="18"/>
              </w:rPr>
            </w:pPr>
            <w:r w:rsidRPr="00E13999">
              <w:rPr>
                <w:rFonts w:ascii="Arial" w:hAnsi="Arial" w:cs="Arial"/>
                <w:b/>
                <w:sz w:val="18"/>
              </w:rPr>
              <w:t>Desportivas</w:t>
            </w: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13999" w:rsidRPr="00A20CD5" w:rsidRDefault="00E13999" w:rsidP="00E139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13999" w:rsidRPr="00E13999" w:rsidRDefault="00E13999" w:rsidP="00E13999">
            <w:pPr>
              <w:rPr>
                <w:rFonts w:ascii="Arial" w:hAnsi="Arial" w:cs="Arial"/>
                <w:b/>
                <w:sz w:val="18"/>
              </w:rPr>
            </w:pPr>
            <w:r w:rsidRPr="00E13999">
              <w:rPr>
                <w:rFonts w:ascii="Arial" w:hAnsi="Arial" w:cs="Arial"/>
                <w:b/>
                <w:sz w:val="18"/>
              </w:rPr>
              <w:t>Ginástica</w:t>
            </w: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71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13999" w:rsidRPr="00E13999" w:rsidRDefault="00E13999" w:rsidP="00E13999">
            <w:pPr>
              <w:rPr>
                <w:rFonts w:ascii="Arial" w:hAnsi="Arial" w:cs="Arial"/>
                <w:b/>
                <w:sz w:val="18"/>
              </w:rPr>
            </w:pPr>
            <w:r w:rsidRPr="00E13999">
              <w:rPr>
                <w:rFonts w:ascii="Arial" w:hAnsi="Arial" w:cs="Arial"/>
                <w:b/>
                <w:sz w:val="18"/>
              </w:rPr>
              <w:t>Espirituais</w:t>
            </w: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</w:tr>
      <w:tr w:rsidR="00211DA5" w:rsidRPr="00A20CD5" w:rsidTr="00E13999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3999" w:rsidRPr="00A20CD5" w:rsidRDefault="00E139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99" w:rsidRPr="00A20CD5" w:rsidRDefault="00E139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13999" w:rsidRPr="00A20CD5" w:rsidRDefault="00E13999">
            <w:pPr>
              <w:rPr>
                <w:rFonts w:ascii="Arial" w:hAnsi="Arial" w:cs="Arial"/>
                <w:sz w:val="18"/>
              </w:rPr>
            </w:pPr>
            <w:r w:rsidRPr="00A20CD5">
              <w:rPr>
                <w:rFonts w:ascii="Arial" w:hAnsi="Arial" w:cs="Arial"/>
                <w:sz w:val="18"/>
              </w:rPr>
              <w:t>Jogos de cartas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3999" w:rsidRPr="00A20CD5" w:rsidRDefault="00E139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99" w:rsidRPr="00A20CD5" w:rsidRDefault="00E139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13999" w:rsidRPr="00A20CD5" w:rsidRDefault="00E139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Teatro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3999" w:rsidRPr="00A20CD5" w:rsidRDefault="00E139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99" w:rsidRPr="00A20CD5" w:rsidRDefault="00E139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3999" w:rsidRPr="00A20CD5" w:rsidRDefault="00E139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Caminhadas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99" w:rsidRPr="00A20CD5" w:rsidRDefault="00E13999" w:rsidP="00E139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13999" w:rsidRPr="00A20CD5" w:rsidRDefault="00E13999" w:rsidP="00E139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Ir. </w:t>
            </w:r>
            <w:proofErr w:type="gramStart"/>
            <w:r>
              <w:rPr>
                <w:rFonts w:ascii="Arial" w:hAnsi="Arial" w:cs="Arial"/>
                <w:sz w:val="18"/>
              </w:rPr>
              <w:t>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missa</w:t>
            </w:r>
          </w:p>
        </w:tc>
      </w:tr>
      <w:tr w:rsidR="00211DA5" w:rsidRPr="00A20CD5" w:rsidTr="00E13999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3999" w:rsidRPr="00A20CD5" w:rsidRDefault="00E139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99" w:rsidRPr="00A20CD5" w:rsidRDefault="00E139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999" w:rsidRPr="00A20CD5" w:rsidRDefault="00E13999">
            <w:pPr>
              <w:rPr>
                <w:rFonts w:ascii="Arial" w:hAnsi="Arial" w:cs="Arial"/>
                <w:sz w:val="18"/>
              </w:rPr>
            </w:pPr>
            <w:r w:rsidRPr="00A20CD5">
              <w:rPr>
                <w:rFonts w:ascii="Arial" w:hAnsi="Arial" w:cs="Arial"/>
                <w:sz w:val="18"/>
              </w:rPr>
              <w:t>Trabalhos Manuais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3999" w:rsidRPr="00A20CD5" w:rsidRDefault="00E139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99" w:rsidRPr="00A20CD5" w:rsidRDefault="00E139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999" w:rsidRPr="00A20CD5" w:rsidRDefault="00E139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Concertos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3999" w:rsidRPr="00A20CD5" w:rsidRDefault="00E139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99" w:rsidRPr="00A20CD5" w:rsidRDefault="00E139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999" w:rsidRPr="00A20CD5" w:rsidRDefault="00E139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Dança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99" w:rsidRPr="00A20CD5" w:rsidRDefault="00E13999" w:rsidP="00E139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999" w:rsidRPr="00A20CD5" w:rsidRDefault="00E13999" w:rsidP="00E139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Rezar</w:t>
            </w:r>
          </w:p>
        </w:tc>
      </w:tr>
      <w:tr w:rsidR="00211DA5" w:rsidRPr="00A20CD5" w:rsidTr="00E13999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3999" w:rsidRPr="00A20CD5" w:rsidRDefault="00E139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99" w:rsidRPr="00A20CD5" w:rsidRDefault="00E139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999" w:rsidRPr="00A20CD5" w:rsidRDefault="00E13999">
            <w:pPr>
              <w:rPr>
                <w:rFonts w:ascii="Arial" w:hAnsi="Arial" w:cs="Arial"/>
                <w:sz w:val="18"/>
              </w:rPr>
            </w:pPr>
            <w:r w:rsidRPr="00A20CD5">
              <w:rPr>
                <w:rFonts w:ascii="Arial" w:hAnsi="Arial" w:cs="Arial"/>
                <w:sz w:val="18"/>
              </w:rPr>
              <w:t>Costura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3999" w:rsidRPr="00A20CD5" w:rsidRDefault="00E139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99" w:rsidRPr="00A20CD5" w:rsidRDefault="00E139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999" w:rsidRPr="00A20CD5" w:rsidRDefault="00E139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Museus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3999" w:rsidRPr="00A20CD5" w:rsidRDefault="00E139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99" w:rsidRPr="00A20CD5" w:rsidRDefault="00E139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999" w:rsidRPr="00A20CD5" w:rsidRDefault="00E139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99" w:rsidRPr="00A20CD5" w:rsidRDefault="00E139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999" w:rsidRPr="00A20CD5" w:rsidRDefault="00422A5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</w:t>
            </w:r>
            <w:r w:rsidR="00E13999">
              <w:rPr>
                <w:rFonts w:ascii="Arial" w:hAnsi="Arial" w:cs="Arial"/>
                <w:sz w:val="18"/>
              </w:rPr>
              <w:t>rocissões</w:t>
            </w:r>
          </w:p>
        </w:tc>
      </w:tr>
      <w:tr w:rsidR="00211DA5" w:rsidRPr="00A20CD5" w:rsidTr="00E13999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3999" w:rsidRPr="00A20CD5" w:rsidRDefault="00E139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99" w:rsidRPr="00A20CD5" w:rsidRDefault="00E139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999" w:rsidRPr="00A20CD5" w:rsidRDefault="00E13999">
            <w:pPr>
              <w:rPr>
                <w:rFonts w:ascii="Arial" w:hAnsi="Arial" w:cs="Arial"/>
                <w:sz w:val="18"/>
              </w:rPr>
            </w:pPr>
            <w:r w:rsidRPr="00A20CD5">
              <w:rPr>
                <w:rFonts w:ascii="Arial" w:hAnsi="Arial" w:cs="Arial"/>
                <w:sz w:val="18"/>
              </w:rPr>
              <w:t>Bordados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3999" w:rsidRPr="00A20CD5" w:rsidRDefault="00E139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99" w:rsidRPr="00A20CD5" w:rsidRDefault="00E139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999" w:rsidRPr="00A20CD5" w:rsidRDefault="00E139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Exposições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3999" w:rsidRPr="00A20CD5" w:rsidRDefault="00E139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99" w:rsidRPr="00A20CD5" w:rsidRDefault="00E139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999" w:rsidRPr="00A20CD5" w:rsidRDefault="00E139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99" w:rsidRPr="00A20CD5" w:rsidRDefault="00E139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999" w:rsidRPr="00A20CD5" w:rsidRDefault="00E139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Terço</w:t>
            </w:r>
          </w:p>
        </w:tc>
      </w:tr>
      <w:tr w:rsidR="00211DA5" w:rsidRPr="00A20CD5" w:rsidTr="00E13999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3999" w:rsidRPr="00A20CD5" w:rsidRDefault="00E13999" w:rsidP="00011AB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99" w:rsidRPr="00A20CD5" w:rsidRDefault="00E13999" w:rsidP="00011AB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999" w:rsidRPr="00A20CD5" w:rsidRDefault="00E13999" w:rsidP="00011AB6">
            <w:pPr>
              <w:rPr>
                <w:rFonts w:ascii="Arial" w:hAnsi="Arial" w:cs="Arial"/>
                <w:sz w:val="18"/>
              </w:rPr>
            </w:pPr>
            <w:r w:rsidRPr="00A20CD5">
              <w:rPr>
                <w:rFonts w:ascii="Arial" w:hAnsi="Arial" w:cs="Arial"/>
                <w:sz w:val="18"/>
              </w:rPr>
              <w:t>Jogos Mentais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3999" w:rsidRPr="00A20CD5" w:rsidRDefault="00E13999" w:rsidP="00011AB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99" w:rsidRPr="00A20CD5" w:rsidRDefault="00E13999" w:rsidP="00011AB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999" w:rsidRPr="00A20CD5" w:rsidRDefault="00E13999" w:rsidP="00011A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Passeios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3999" w:rsidRPr="00A20CD5" w:rsidRDefault="00E13999" w:rsidP="00011AB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99" w:rsidRPr="00A20CD5" w:rsidRDefault="00E13999" w:rsidP="00011AB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999" w:rsidRPr="00A20CD5" w:rsidRDefault="00E13999" w:rsidP="00011AB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99" w:rsidRPr="00A20CD5" w:rsidRDefault="00E13999" w:rsidP="00011AB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999" w:rsidRPr="00A20CD5" w:rsidRDefault="00E13999" w:rsidP="00011AB6">
            <w:pPr>
              <w:rPr>
                <w:rFonts w:ascii="Arial" w:hAnsi="Arial" w:cs="Arial"/>
                <w:sz w:val="18"/>
              </w:rPr>
            </w:pPr>
          </w:p>
        </w:tc>
      </w:tr>
      <w:tr w:rsidR="00211DA5" w:rsidRPr="00A20CD5" w:rsidTr="00E13999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3999" w:rsidRPr="00A20CD5" w:rsidRDefault="00E13999" w:rsidP="00011AB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99" w:rsidRPr="00A20CD5" w:rsidRDefault="00E13999" w:rsidP="00011AB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999" w:rsidRPr="00A20CD5" w:rsidRDefault="00E70D8B" w:rsidP="00011A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Computadores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3999" w:rsidRPr="00A20CD5" w:rsidRDefault="00E13999" w:rsidP="00011AB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99" w:rsidRPr="00A20CD5" w:rsidRDefault="00E13999" w:rsidP="00011AB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999" w:rsidRPr="00A20CD5" w:rsidRDefault="00E13999" w:rsidP="00011AB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3999" w:rsidRPr="00A20CD5" w:rsidRDefault="00E13999" w:rsidP="00011AB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99" w:rsidRPr="00A20CD5" w:rsidRDefault="00E13999" w:rsidP="00011AB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999" w:rsidRPr="00A20CD5" w:rsidRDefault="00E13999" w:rsidP="00011AB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99" w:rsidRPr="00A20CD5" w:rsidRDefault="00E13999" w:rsidP="00011AB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3999" w:rsidRPr="00A20CD5" w:rsidRDefault="00E13999" w:rsidP="00011AB6">
            <w:pPr>
              <w:rPr>
                <w:rFonts w:ascii="Arial" w:hAnsi="Arial" w:cs="Arial"/>
                <w:sz w:val="18"/>
              </w:rPr>
            </w:pPr>
          </w:p>
        </w:tc>
      </w:tr>
    </w:tbl>
    <w:p w:rsidR="008A46DB" w:rsidRDefault="008A46DB">
      <w:pPr>
        <w:rPr>
          <w:rFonts w:ascii="Arial" w:hAnsi="Arial" w:cs="Arial"/>
          <w:sz w:val="18"/>
        </w:rPr>
      </w:pPr>
    </w:p>
    <w:p w:rsidR="00E70D8B" w:rsidRDefault="00E70D8B">
      <w:pPr>
        <w:rPr>
          <w:rFonts w:ascii="Arial" w:hAnsi="Arial" w:cs="Arial"/>
          <w:sz w:val="18"/>
        </w:rPr>
      </w:pPr>
    </w:p>
    <w:p w:rsidR="00E70D8B" w:rsidRDefault="00E70D8B">
      <w:pPr>
        <w:rPr>
          <w:rFonts w:ascii="Arial" w:hAnsi="Arial" w:cs="Arial"/>
          <w:sz w:val="18"/>
        </w:rPr>
      </w:pPr>
    </w:p>
    <w:tbl>
      <w:tblPr>
        <w:tblStyle w:val="Tabelacomgrelha"/>
        <w:tblW w:w="8222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080"/>
        <w:gridCol w:w="283"/>
        <w:gridCol w:w="2552"/>
        <w:gridCol w:w="283"/>
        <w:gridCol w:w="2523"/>
        <w:gridCol w:w="29"/>
      </w:tblGrid>
      <w:tr w:rsidR="00C07152" w:rsidRPr="00A20CD5" w:rsidTr="00C07152"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07152" w:rsidRPr="00E13999" w:rsidRDefault="00C07152" w:rsidP="00C07152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Intelectuais ou formativas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07152" w:rsidRPr="00A20CD5" w:rsidRDefault="00C07152" w:rsidP="00011AB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07152" w:rsidRPr="00E13999" w:rsidRDefault="00C07152" w:rsidP="00E70D8B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Sociais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7152" w:rsidRPr="00A20CD5" w:rsidRDefault="00C07152" w:rsidP="00011AB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C07152" w:rsidRPr="00E13999" w:rsidRDefault="00C07152" w:rsidP="00011AB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Comemorações Festivas</w:t>
            </w:r>
          </w:p>
        </w:tc>
      </w:tr>
      <w:tr w:rsidR="00C07152" w:rsidRPr="00A20CD5" w:rsidTr="00C07152">
        <w:trPr>
          <w:gridAfter w:val="1"/>
          <w:wAfter w:w="29" w:type="dxa"/>
        </w:trPr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07152" w:rsidRPr="00A20CD5" w:rsidRDefault="00C07152" w:rsidP="00011AB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2" w:rsidRPr="00A20CD5" w:rsidRDefault="00C07152" w:rsidP="00011AB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7152" w:rsidRPr="00A20CD5" w:rsidRDefault="00C07152" w:rsidP="00011A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Aulas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2" w:rsidRPr="00A20CD5" w:rsidRDefault="00C07152" w:rsidP="00011AB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7152" w:rsidRPr="00A20CD5" w:rsidRDefault="00C07152" w:rsidP="00011A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Intercâmbios de Instituições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2" w:rsidRPr="00A20CD5" w:rsidRDefault="00C07152" w:rsidP="00011AB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7152" w:rsidRPr="00A20CD5" w:rsidRDefault="00C07152" w:rsidP="00011A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Natal</w:t>
            </w:r>
          </w:p>
        </w:tc>
      </w:tr>
      <w:tr w:rsidR="00C07152" w:rsidRPr="00A20CD5" w:rsidTr="00C07152">
        <w:trPr>
          <w:gridAfter w:val="1"/>
          <w:wAfter w:w="29" w:type="dxa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7152" w:rsidRPr="00A20CD5" w:rsidRDefault="00C07152" w:rsidP="00011AB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2" w:rsidRPr="00A20CD5" w:rsidRDefault="00C07152" w:rsidP="00011AB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152" w:rsidRPr="00A20CD5" w:rsidRDefault="00C07152" w:rsidP="00011A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Conferências/Palestras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2" w:rsidRPr="00A20CD5" w:rsidRDefault="00C07152" w:rsidP="00011AB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7152" w:rsidRPr="00A20CD5" w:rsidRDefault="00C07152" w:rsidP="00011A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Atividades </w:t>
            </w:r>
            <w:proofErr w:type="spellStart"/>
            <w:r>
              <w:rPr>
                <w:rFonts w:ascii="Arial" w:hAnsi="Arial" w:cs="Arial"/>
                <w:sz w:val="18"/>
              </w:rPr>
              <w:t>Intergeracionais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2" w:rsidRPr="00A20CD5" w:rsidRDefault="00C07152" w:rsidP="00011AB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152" w:rsidRPr="00A20CD5" w:rsidRDefault="00C07152" w:rsidP="00011A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Carnaval</w:t>
            </w:r>
          </w:p>
        </w:tc>
      </w:tr>
      <w:tr w:rsidR="00C07152" w:rsidRPr="00A20CD5" w:rsidTr="00C07152">
        <w:trPr>
          <w:gridAfter w:val="1"/>
          <w:wAfter w:w="29" w:type="dxa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7152" w:rsidRPr="00A20CD5" w:rsidRDefault="00C07152" w:rsidP="00011AB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2" w:rsidRPr="00A20CD5" w:rsidRDefault="00C07152" w:rsidP="00011AB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152" w:rsidRPr="00A20CD5" w:rsidRDefault="00C07152" w:rsidP="00011A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Leitura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2" w:rsidRPr="00A20CD5" w:rsidRDefault="00C07152" w:rsidP="00011AB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7152" w:rsidRPr="00A20CD5" w:rsidRDefault="00C07152" w:rsidP="00011A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Bailes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2" w:rsidRPr="00A20CD5" w:rsidRDefault="00C07152" w:rsidP="00011AB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152" w:rsidRPr="00A20CD5" w:rsidRDefault="00C07152" w:rsidP="00011A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Páscoa</w:t>
            </w:r>
          </w:p>
        </w:tc>
      </w:tr>
      <w:tr w:rsidR="00C07152" w:rsidRPr="00A20CD5" w:rsidTr="00C07152">
        <w:trPr>
          <w:gridAfter w:val="1"/>
          <w:wAfter w:w="29" w:type="dxa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7152" w:rsidRPr="00A20CD5" w:rsidRDefault="00C07152" w:rsidP="00011AB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2" w:rsidRPr="00A20CD5" w:rsidRDefault="00C07152" w:rsidP="00011AB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152" w:rsidRPr="00A20CD5" w:rsidRDefault="00C07152" w:rsidP="00011AB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2" w:rsidRPr="00A20CD5" w:rsidRDefault="00C07152" w:rsidP="00011AB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7152" w:rsidRPr="00A20CD5" w:rsidRDefault="00C07152" w:rsidP="00011A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Cantigas/Coro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2" w:rsidRPr="00A20CD5" w:rsidRDefault="00C07152" w:rsidP="00011AB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152" w:rsidRPr="00A20CD5" w:rsidRDefault="00C07152" w:rsidP="00011A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Aniversários</w:t>
            </w:r>
          </w:p>
        </w:tc>
      </w:tr>
    </w:tbl>
    <w:p w:rsidR="00E70D8B" w:rsidRDefault="00E70D8B">
      <w:pPr>
        <w:rPr>
          <w:rFonts w:ascii="Arial" w:hAnsi="Arial" w:cs="Arial"/>
          <w:sz w:val="18"/>
        </w:rPr>
      </w:pPr>
    </w:p>
    <w:tbl>
      <w:tblPr>
        <w:tblStyle w:val="Tabelacomgrelha"/>
        <w:tblpPr w:leftFromText="141" w:rightFromText="141" w:vertAnchor="text" w:horzAnchor="margin" w:tblpY="32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9712"/>
      </w:tblGrid>
      <w:tr w:rsidR="00430765" w:rsidRPr="00263912" w:rsidTr="00422A56">
        <w:trPr>
          <w:trHeight w:val="340"/>
        </w:trPr>
        <w:tc>
          <w:tcPr>
            <w:tcW w:w="461" w:type="dxa"/>
            <w:shd w:val="clear" w:color="auto" w:fill="000000" w:themeFill="text1"/>
            <w:vAlign w:val="center"/>
          </w:tcPr>
          <w:p w:rsidR="00430765" w:rsidRPr="00263912" w:rsidRDefault="00430765" w:rsidP="00422A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712" w:type="dxa"/>
            <w:vAlign w:val="center"/>
          </w:tcPr>
          <w:p w:rsidR="00430765" w:rsidRPr="00263912" w:rsidRDefault="00430765" w:rsidP="00422A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FORAM ENTREGUES CÓPIAS </w:t>
            </w:r>
            <w:r w:rsidR="00422A56">
              <w:rPr>
                <w:rFonts w:ascii="Arial" w:hAnsi="Arial" w:cs="Arial"/>
                <w:b/>
              </w:rPr>
              <w:t>DE</w:t>
            </w:r>
            <w:r>
              <w:rPr>
                <w:rFonts w:ascii="Arial" w:hAnsi="Arial" w:cs="Arial"/>
                <w:b/>
              </w:rPr>
              <w:t xml:space="preserve"> TODOS </w:t>
            </w:r>
            <w:r w:rsidR="00422A56">
              <w:rPr>
                <w:rFonts w:ascii="Arial" w:hAnsi="Arial" w:cs="Arial"/>
                <w:b/>
              </w:rPr>
              <w:t>OS</w:t>
            </w:r>
            <w:r>
              <w:rPr>
                <w:rFonts w:ascii="Arial" w:hAnsi="Arial" w:cs="Arial"/>
                <w:b/>
              </w:rPr>
              <w:t xml:space="preserve"> DOCUMENTOS NECESSÁRIOS?</w:t>
            </w:r>
          </w:p>
        </w:tc>
      </w:tr>
    </w:tbl>
    <w:p w:rsidR="00E70D8B" w:rsidRDefault="00E70D8B">
      <w:pPr>
        <w:rPr>
          <w:rFonts w:ascii="Arial" w:hAnsi="Arial" w:cs="Arial"/>
          <w:sz w:val="18"/>
        </w:rPr>
      </w:pPr>
    </w:p>
    <w:tbl>
      <w:tblPr>
        <w:tblStyle w:val="Tabelacomgrelha"/>
        <w:tblW w:w="963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285"/>
        <w:gridCol w:w="844"/>
        <w:gridCol w:w="284"/>
        <w:gridCol w:w="992"/>
        <w:gridCol w:w="283"/>
        <w:gridCol w:w="4536"/>
        <w:gridCol w:w="426"/>
        <w:gridCol w:w="425"/>
        <w:gridCol w:w="709"/>
      </w:tblGrid>
      <w:tr w:rsidR="00430765" w:rsidTr="00F3263F">
        <w:trPr>
          <w:trHeight w:val="227"/>
        </w:trPr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0765" w:rsidRDefault="00430765" w:rsidP="00011A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Sim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765" w:rsidRDefault="00430765" w:rsidP="00011A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430765" w:rsidRDefault="00430765" w:rsidP="00011A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765" w:rsidRDefault="00430765" w:rsidP="00011A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430765" w:rsidRDefault="00430765" w:rsidP="00011AB6">
            <w:pPr>
              <w:rPr>
                <w:rFonts w:ascii="Arial" w:hAnsi="Arial" w:cs="Arial"/>
              </w:rPr>
            </w:pPr>
          </w:p>
        </w:tc>
      </w:tr>
      <w:tr w:rsidR="00430765" w:rsidTr="005A4B90">
        <w:trPr>
          <w:trHeight w:val="340"/>
        </w:trPr>
        <w:tc>
          <w:tcPr>
            <w:tcW w:w="9639" w:type="dxa"/>
            <w:gridSpan w:val="10"/>
            <w:shd w:val="clear" w:color="auto" w:fill="auto"/>
            <w:vAlign w:val="center"/>
          </w:tcPr>
          <w:p w:rsidR="00430765" w:rsidRPr="00744881" w:rsidRDefault="00744881" w:rsidP="00422A56">
            <w:pPr>
              <w:rPr>
                <w:rFonts w:ascii="Arial" w:hAnsi="Arial" w:cs="Arial"/>
                <w:b/>
              </w:rPr>
            </w:pPr>
            <w:r w:rsidRPr="00744881">
              <w:rPr>
                <w:rFonts w:ascii="Arial" w:hAnsi="Arial" w:cs="Arial"/>
                <w:b/>
                <w:sz w:val="16"/>
              </w:rPr>
              <w:t>Assinale quais os documentos em falta e a respetiva data de entrega</w:t>
            </w:r>
          </w:p>
        </w:tc>
      </w:tr>
      <w:tr w:rsidR="00F3263F" w:rsidRPr="00744881" w:rsidTr="004A2A6E">
        <w:trPr>
          <w:trHeight w:val="340"/>
        </w:trPr>
        <w:tc>
          <w:tcPr>
            <w:tcW w:w="326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63F" w:rsidRPr="00744881" w:rsidRDefault="00F3263F" w:rsidP="00011A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</w:rPr>
              <w:t>Cartão de Cidadão ou BI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3F" w:rsidRPr="00744881" w:rsidRDefault="00F3263F" w:rsidP="00F3263F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263F" w:rsidRPr="00F3263F" w:rsidRDefault="00F3263F" w:rsidP="00F3263F">
            <w:pPr>
              <w:jc w:val="right"/>
              <w:rPr>
                <w:rFonts w:ascii="Arial" w:hAnsi="Arial" w:cs="Arial"/>
                <w:b/>
              </w:rPr>
            </w:pPr>
            <w:r w:rsidRPr="00F3263F">
              <w:rPr>
                <w:rFonts w:ascii="Arial" w:hAnsi="Arial" w:cs="Arial"/>
                <w:b/>
                <w:sz w:val="18"/>
              </w:rPr>
              <w:t>Data da entrega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3F" w:rsidRPr="00744881" w:rsidRDefault="00F3263F" w:rsidP="00F3263F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3F" w:rsidRPr="00744881" w:rsidRDefault="00F3263F" w:rsidP="00F3263F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3F" w:rsidRPr="00744881" w:rsidRDefault="00F3263F" w:rsidP="00F3263F">
            <w:pPr>
              <w:rPr>
                <w:rFonts w:ascii="Arial" w:hAnsi="Arial" w:cs="Arial"/>
                <w:b/>
              </w:rPr>
            </w:pPr>
          </w:p>
        </w:tc>
      </w:tr>
      <w:tr w:rsidR="00F3263F" w:rsidRPr="00744881" w:rsidTr="004A2A6E">
        <w:trPr>
          <w:trHeight w:val="340"/>
        </w:trPr>
        <w:tc>
          <w:tcPr>
            <w:tcW w:w="326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63F" w:rsidRPr="00744881" w:rsidRDefault="00422A56" w:rsidP="00422A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</w:rPr>
              <w:t>N.º Fiscal (se for o caso)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3F" w:rsidRPr="00744881" w:rsidRDefault="00F3263F" w:rsidP="00011AB6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263F" w:rsidRPr="00F3263F" w:rsidRDefault="00F3263F" w:rsidP="00011AB6">
            <w:pPr>
              <w:jc w:val="right"/>
              <w:rPr>
                <w:rFonts w:ascii="Arial" w:hAnsi="Arial" w:cs="Arial"/>
                <w:b/>
              </w:rPr>
            </w:pPr>
            <w:r w:rsidRPr="00F3263F">
              <w:rPr>
                <w:rFonts w:ascii="Arial" w:hAnsi="Arial" w:cs="Arial"/>
                <w:b/>
                <w:sz w:val="18"/>
              </w:rPr>
              <w:t>Data da entrega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3F" w:rsidRPr="00744881" w:rsidRDefault="00F3263F" w:rsidP="00011AB6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3F" w:rsidRPr="00744881" w:rsidRDefault="00F3263F" w:rsidP="00011AB6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3F" w:rsidRPr="00744881" w:rsidRDefault="00F3263F" w:rsidP="00011AB6">
            <w:pPr>
              <w:rPr>
                <w:rFonts w:ascii="Arial" w:hAnsi="Arial" w:cs="Arial"/>
                <w:b/>
              </w:rPr>
            </w:pPr>
          </w:p>
        </w:tc>
      </w:tr>
      <w:tr w:rsidR="00F3263F" w:rsidRPr="00744881" w:rsidTr="004A2A6E">
        <w:trPr>
          <w:trHeight w:val="340"/>
        </w:trPr>
        <w:tc>
          <w:tcPr>
            <w:tcW w:w="326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63F" w:rsidRPr="00744881" w:rsidRDefault="00F3263F" w:rsidP="00011AB6">
            <w:pPr>
              <w:rPr>
                <w:rFonts w:ascii="Arial" w:hAnsi="Arial" w:cs="Arial"/>
                <w:b/>
              </w:rPr>
            </w:pPr>
            <w:r w:rsidRPr="00744881">
              <w:rPr>
                <w:rFonts w:ascii="Arial" w:hAnsi="Arial" w:cs="Arial"/>
                <w:b/>
                <w:sz w:val="16"/>
              </w:rPr>
              <w:t>Cartão de Beneficiário ou Pensionista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3F" w:rsidRPr="00744881" w:rsidRDefault="00F3263F" w:rsidP="00011AB6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263F" w:rsidRPr="00F3263F" w:rsidRDefault="00F3263F" w:rsidP="00011AB6">
            <w:pPr>
              <w:jc w:val="right"/>
              <w:rPr>
                <w:rFonts w:ascii="Arial" w:hAnsi="Arial" w:cs="Arial"/>
                <w:b/>
              </w:rPr>
            </w:pPr>
            <w:r w:rsidRPr="00F3263F">
              <w:rPr>
                <w:rFonts w:ascii="Arial" w:hAnsi="Arial" w:cs="Arial"/>
                <w:b/>
                <w:sz w:val="18"/>
              </w:rPr>
              <w:t>Data da entrega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3F" w:rsidRPr="00744881" w:rsidRDefault="00F3263F" w:rsidP="00011AB6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3F" w:rsidRPr="00744881" w:rsidRDefault="00F3263F" w:rsidP="00011AB6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3F" w:rsidRPr="00744881" w:rsidRDefault="00F3263F" w:rsidP="00011AB6">
            <w:pPr>
              <w:rPr>
                <w:rFonts w:ascii="Arial" w:hAnsi="Arial" w:cs="Arial"/>
                <w:b/>
              </w:rPr>
            </w:pPr>
          </w:p>
        </w:tc>
      </w:tr>
      <w:tr w:rsidR="00F3263F" w:rsidRPr="00744881" w:rsidTr="004A2A6E">
        <w:trPr>
          <w:trHeight w:val="340"/>
        </w:trPr>
        <w:tc>
          <w:tcPr>
            <w:tcW w:w="326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63F" w:rsidRPr="00744881" w:rsidRDefault="00F3263F" w:rsidP="00011AB6">
            <w:pPr>
              <w:rPr>
                <w:rFonts w:ascii="Arial" w:hAnsi="Arial" w:cs="Arial"/>
                <w:b/>
              </w:rPr>
            </w:pPr>
            <w:r w:rsidRPr="00744881">
              <w:rPr>
                <w:rFonts w:ascii="Arial" w:hAnsi="Arial" w:cs="Arial"/>
                <w:b/>
                <w:sz w:val="16"/>
              </w:rPr>
              <w:t>Cartã</w:t>
            </w:r>
            <w:r w:rsidR="00DB2401">
              <w:rPr>
                <w:rFonts w:ascii="Arial" w:hAnsi="Arial" w:cs="Arial"/>
                <w:b/>
                <w:sz w:val="16"/>
              </w:rPr>
              <w:t>o de Serviço Nacional de Saúde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3F" w:rsidRPr="00744881" w:rsidRDefault="00F3263F" w:rsidP="00011AB6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263F" w:rsidRPr="00F3263F" w:rsidRDefault="00F3263F" w:rsidP="00011AB6">
            <w:pPr>
              <w:jc w:val="right"/>
              <w:rPr>
                <w:rFonts w:ascii="Arial" w:hAnsi="Arial" w:cs="Arial"/>
                <w:b/>
              </w:rPr>
            </w:pPr>
            <w:r w:rsidRPr="00F3263F">
              <w:rPr>
                <w:rFonts w:ascii="Arial" w:hAnsi="Arial" w:cs="Arial"/>
                <w:b/>
                <w:sz w:val="18"/>
              </w:rPr>
              <w:t>Data da entrega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3F" w:rsidRPr="00744881" w:rsidRDefault="00F3263F" w:rsidP="00011AB6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3F" w:rsidRPr="00744881" w:rsidRDefault="00F3263F" w:rsidP="00011AB6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3F" w:rsidRPr="00744881" w:rsidRDefault="00F3263F" w:rsidP="00011AB6">
            <w:pPr>
              <w:rPr>
                <w:rFonts w:ascii="Arial" w:hAnsi="Arial" w:cs="Arial"/>
                <w:b/>
              </w:rPr>
            </w:pPr>
          </w:p>
        </w:tc>
      </w:tr>
      <w:tr w:rsidR="00F3263F" w:rsidRPr="00744881" w:rsidTr="004A2A6E">
        <w:trPr>
          <w:trHeight w:val="340"/>
        </w:trPr>
        <w:tc>
          <w:tcPr>
            <w:tcW w:w="326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63F" w:rsidRPr="00744881" w:rsidRDefault="00951D23" w:rsidP="00011A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</w:rPr>
              <w:t>Relatório Médico Assistente: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3F" w:rsidRPr="00744881" w:rsidRDefault="00F3263F" w:rsidP="00011AB6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263F" w:rsidRPr="00F3263F" w:rsidRDefault="00F3263F" w:rsidP="00011AB6">
            <w:pPr>
              <w:jc w:val="right"/>
              <w:rPr>
                <w:rFonts w:ascii="Arial" w:hAnsi="Arial" w:cs="Arial"/>
                <w:b/>
              </w:rPr>
            </w:pPr>
            <w:r w:rsidRPr="00F3263F">
              <w:rPr>
                <w:rFonts w:ascii="Arial" w:hAnsi="Arial" w:cs="Arial"/>
                <w:b/>
                <w:sz w:val="18"/>
              </w:rPr>
              <w:t>Data da entrega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3F" w:rsidRPr="00744881" w:rsidRDefault="00F3263F" w:rsidP="00011AB6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3F" w:rsidRPr="00744881" w:rsidRDefault="00F3263F" w:rsidP="00011AB6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63F" w:rsidRPr="00744881" w:rsidRDefault="00F3263F" w:rsidP="00011AB6">
            <w:pPr>
              <w:rPr>
                <w:rFonts w:ascii="Arial" w:hAnsi="Arial" w:cs="Arial"/>
                <w:b/>
              </w:rPr>
            </w:pPr>
          </w:p>
        </w:tc>
      </w:tr>
      <w:tr w:rsidR="00F73C6C" w:rsidRPr="00744881" w:rsidTr="004A2A6E">
        <w:trPr>
          <w:trHeight w:val="340"/>
        </w:trPr>
        <w:tc>
          <w:tcPr>
            <w:tcW w:w="326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3C6C" w:rsidRDefault="008C47C3" w:rsidP="008C47C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C. Cidadão ou </w:t>
            </w:r>
            <w:proofErr w:type="gramStart"/>
            <w:r>
              <w:rPr>
                <w:rFonts w:ascii="Arial" w:hAnsi="Arial" w:cs="Arial"/>
                <w:b/>
                <w:sz w:val="16"/>
              </w:rPr>
              <w:t>BI(familiar</w:t>
            </w:r>
            <w:proofErr w:type="gramEnd"/>
            <w:r>
              <w:rPr>
                <w:rFonts w:ascii="Arial" w:hAnsi="Arial" w:cs="Arial"/>
                <w:b/>
                <w:sz w:val="16"/>
              </w:rPr>
              <w:t xml:space="preserve"> responsável)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3C6C" w:rsidRPr="00744881" w:rsidRDefault="00F73C6C" w:rsidP="00011AB6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3C6C" w:rsidRPr="00F3263F" w:rsidRDefault="00222BAE" w:rsidP="00011AB6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F3263F">
              <w:rPr>
                <w:rFonts w:ascii="Arial" w:hAnsi="Arial" w:cs="Arial"/>
                <w:b/>
                <w:sz w:val="18"/>
              </w:rPr>
              <w:t>Data da entrega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C6C" w:rsidRPr="00744881" w:rsidRDefault="00F73C6C" w:rsidP="00011AB6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C6C" w:rsidRPr="00744881" w:rsidRDefault="00F73C6C" w:rsidP="00011AB6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3C6C" w:rsidRPr="00744881" w:rsidRDefault="00F73C6C" w:rsidP="00011AB6">
            <w:pPr>
              <w:rPr>
                <w:rFonts w:ascii="Arial" w:hAnsi="Arial" w:cs="Arial"/>
                <w:b/>
              </w:rPr>
            </w:pPr>
          </w:p>
        </w:tc>
      </w:tr>
      <w:tr w:rsidR="00F73C6C" w:rsidRPr="00744881" w:rsidTr="004A2A6E">
        <w:trPr>
          <w:trHeight w:val="340"/>
        </w:trPr>
        <w:tc>
          <w:tcPr>
            <w:tcW w:w="326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3C6C" w:rsidRDefault="008C47C3" w:rsidP="00011AB6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N.º Fiscal (familiar responsável)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3C6C" w:rsidRPr="00744881" w:rsidRDefault="00F73C6C" w:rsidP="00011AB6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3C6C" w:rsidRPr="00F3263F" w:rsidRDefault="00222BAE" w:rsidP="00011AB6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F3263F">
              <w:rPr>
                <w:rFonts w:ascii="Arial" w:hAnsi="Arial" w:cs="Arial"/>
                <w:b/>
                <w:sz w:val="18"/>
              </w:rPr>
              <w:t>Data da entrega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C6C" w:rsidRPr="00744881" w:rsidRDefault="00F73C6C" w:rsidP="00011AB6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C6C" w:rsidRPr="00744881" w:rsidRDefault="00F73C6C" w:rsidP="00011AB6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3C6C" w:rsidRPr="00744881" w:rsidRDefault="00F73C6C" w:rsidP="00011AB6">
            <w:pPr>
              <w:rPr>
                <w:rFonts w:ascii="Arial" w:hAnsi="Arial" w:cs="Arial"/>
                <w:b/>
              </w:rPr>
            </w:pPr>
          </w:p>
        </w:tc>
      </w:tr>
    </w:tbl>
    <w:p w:rsidR="00982210" w:rsidRDefault="00982210">
      <w:pPr>
        <w:rPr>
          <w:rFonts w:ascii="Arial" w:hAnsi="Arial" w:cs="Arial"/>
          <w:sz w:val="18"/>
        </w:rPr>
      </w:pPr>
    </w:p>
    <w:tbl>
      <w:tblPr>
        <w:tblStyle w:val="Tabelacomgrelha"/>
        <w:tblpPr w:leftFromText="141" w:rightFromText="141" w:vertAnchor="text" w:horzAnchor="margin" w:tblpY="32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9712"/>
      </w:tblGrid>
      <w:tr w:rsidR="00982210" w:rsidRPr="00263912" w:rsidTr="00982210">
        <w:trPr>
          <w:trHeight w:val="340"/>
        </w:trPr>
        <w:tc>
          <w:tcPr>
            <w:tcW w:w="461" w:type="dxa"/>
            <w:shd w:val="clear" w:color="auto" w:fill="000000" w:themeFill="text1"/>
            <w:vAlign w:val="center"/>
          </w:tcPr>
          <w:p w:rsidR="00982210" w:rsidRPr="00263912" w:rsidRDefault="00982210" w:rsidP="003017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712" w:type="dxa"/>
            <w:vAlign w:val="center"/>
          </w:tcPr>
          <w:p w:rsidR="00982210" w:rsidRPr="00263912" w:rsidRDefault="00F73C6C" w:rsidP="003017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Observações</w:t>
            </w:r>
          </w:p>
        </w:tc>
      </w:tr>
      <w:tr w:rsidR="00982210" w:rsidRPr="00263912" w:rsidTr="00982210">
        <w:trPr>
          <w:trHeight w:val="340"/>
        </w:trPr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210" w:rsidRPr="00263912" w:rsidRDefault="00982210" w:rsidP="00301766">
            <w:pPr>
              <w:rPr>
                <w:rFonts w:ascii="Arial" w:hAnsi="Arial" w:cs="Arial"/>
                <w:b/>
              </w:rPr>
            </w:pPr>
          </w:p>
        </w:tc>
      </w:tr>
      <w:tr w:rsidR="00982210" w:rsidRPr="00263912" w:rsidTr="00982210">
        <w:trPr>
          <w:trHeight w:val="340"/>
        </w:trPr>
        <w:tc>
          <w:tcPr>
            <w:tcW w:w="101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2210" w:rsidRPr="00263912" w:rsidRDefault="00982210" w:rsidP="0098221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82210" w:rsidRDefault="00982210">
      <w:pPr>
        <w:rPr>
          <w:rFonts w:ascii="Arial" w:hAnsi="Arial" w:cs="Arial"/>
          <w:sz w:val="18"/>
        </w:rPr>
      </w:pPr>
    </w:p>
    <w:tbl>
      <w:tblPr>
        <w:tblStyle w:val="Tabelacomgrelha"/>
        <w:tblpPr w:leftFromText="141" w:rightFromText="141" w:vertAnchor="text" w:horzAnchor="margin" w:tblpY="32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9712"/>
      </w:tblGrid>
      <w:tr w:rsidR="00DB2401" w:rsidRPr="00263912" w:rsidTr="00301766">
        <w:trPr>
          <w:trHeight w:val="340"/>
        </w:trPr>
        <w:tc>
          <w:tcPr>
            <w:tcW w:w="461" w:type="dxa"/>
            <w:shd w:val="clear" w:color="auto" w:fill="000000" w:themeFill="text1"/>
            <w:vAlign w:val="center"/>
          </w:tcPr>
          <w:p w:rsidR="00DB2401" w:rsidRPr="00263912" w:rsidRDefault="00982210" w:rsidP="003017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712" w:type="dxa"/>
            <w:vAlign w:val="center"/>
          </w:tcPr>
          <w:p w:rsidR="00DB2401" w:rsidRPr="00263912" w:rsidRDefault="00DB2401" w:rsidP="003017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ASSINATURAS</w:t>
            </w:r>
          </w:p>
        </w:tc>
      </w:tr>
    </w:tbl>
    <w:p w:rsidR="00DB2401" w:rsidRDefault="00DB2401">
      <w:pPr>
        <w:rPr>
          <w:rFonts w:ascii="Arial" w:hAnsi="Arial" w:cs="Arial"/>
          <w:sz w:val="18"/>
        </w:rPr>
      </w:pPr>
    </w:p>
    <w:tbl>
      <w:tblPr>
        <w:tblStyle w:val="Tabelacomgrelha"/>
        <w:tblW w:w="963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  <w:gridCol w:w="426"/>
        <w:gridCol w:w="425"/>
        <w:gridCol w:w="709"/>
      </w:tblGrid>
      <w:tr w:rsidR="004A2A6E" w:rsidRPr="00744881" w:rsidTr="004F7E38">
        <w:trPr>
          <w:trHeight w:val="340"/>
        </w:trPr>
        <w:tc>
          <w:tcPr>
            <w:tcW w:w="80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6E" w:rsidRPr="00F3263F" w:rsidRDefault="007F2E61" w:rsidP="007F2E61">
            <w:pPr>
              <w:rPr>
                <w:rFonts w:ascii="Arial" w:hAnsi="Arial" w:cs="Arial"/>
                <w:b/>
              </w:rPr>
            </w:pPr>
            <w:r w:rsidRPr="007F2E61">
              <w:rPr>
                <w:rFonts w:ascii="Arial" w:hAnsi="Arial" w:cs="Arial"/>
                <w:b/>
                <w:sz w:val="16"/>
              </w:rPr>
              <w:t>R</w:t>
            </w:r>
            <w:r>
              <w:rPr>
                <w:rFonts w:ascii="Arial" w:hAnsi="Arial" w:cs="Arial"/>
                <w:b/>
                <w:sz w:val="16"/>
              </w:rPr>
              <w:t>esponsável familiar do utente</w:t>
            </w:r>
            <w:proofErr w:type="gramStart"/>
            <w:r>
              <w:rPr>
                <w:rFonts w:ascii="Arial" w:hAnsi="Arial" w:cs="Arial"/>
                <w:b/>
                <w:sz w:val="16"/>
              </w:rPr>
              <w:t xml:space="preserve">:                                                                                                   </w:t>
            </w:r>
            <w:proofErr w:type="gramEnd"/>
            <w:r>
              <w:rPr>
                <w:rFonts w:ascii="Arial" w:hAnsi="Arial" w:cs="Arial"/>
                <w:b/>
                <w:sz w:val="16"/>
              </w:rPr>
              <w:t xml:space="preserve">              </w:t>
            </w:r>
            <w:r w:rsidRPr="00F3263F">
              <w:rPr>
                <w:rFonts w:ascii="Arial" w:hAnsi="Arial" w:cs="Arial"/>
                <w:b/>
                <w:sz w:val="18"/>
              </w:rPr>
              <w:t>Data</w:t>
            </w:r>
            <w:r>
              <w:rPr>
                <w:rFonts w:ascii="Arial" w:hAnsi="Arial" w:cs="Arial"/>
                <w:b/>
                <w:sz w:val="16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6E" w:rsidRPr="00744881" w:rsidRDefault="004A2A6E" w:rsidP="00301766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6E" w:rsidRPr="00744881" w:rsidRDefault="004A2A6E" w:rsidP="00301766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A6E" w:rsidRPr="00744881" w:rsidRDefault="004A2A6E" w:rsidP="00301766">
            <w:pPr>
              <w:rPr>
                <w:rFonts w:ascii="Arial" w:hAnsi="Arial" w:cs="Arial"/>
                <w:b/>
              </w:rPr>
            </w:pPr>
          </w:p>
        </w:tc>
      </w:tr>
      <w:tr w:rsidR="007F2E61" w:rsidRPr="00744881" w:rsidTr="004F7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2E61" w:rsidRPr="00F3263F" w:rsidRDefault="007F2E61" w:rsidP="007F2E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</w:rPr>
              <w:t>Cliente/Utente</w:t>
            </w:r>
            <w:proofErr w:type="gramStart"/>
            <w:r>
              <w:rPr>
                <w:rFonts w:ascii="Arial" w:hAnsi="Arial" w:cs="Arial"/>
                <w:b/>
                <w:sz w:val="16"/>
              </w:rPr>
              <w:t xml:space="preserve">:                                                                                                   </w:t>
            </w:r>
            <w:proofErr w:type="gramEnd"/>
            <w:r>
              <w:rPr>
                <w:rFonts w:ascii="Arial" w:hAnsi="Arial" w:cs="Arial"/>
                <w:b/>
                <w:sz w:val="16"/>
              </w:rPr>
              <w:t xml:space="preserve">                                           </w:t>
            </w:r>
            <w:r w:rsidRPr="00F3263F">
              <w:rPr>
                <w:rFonts w:ascii="Arial" w:hAnsi="Arial" w:cs="Arial"/>
                <w:b/>
                <w:sz w:val="18"/>
              </w:rPr>
              <w:t xml:space="preserve">Data </w:t>
            </w:r>
          </w:p>
        </w:tc>
        <w:tc>
          <w:tcPr>
            <w:tcW w:w="426" w:type="dxa"/>
          </w:tcPr>
          <w:p w:rsidR="007F2E61" w:rsidRPr="00744881" w:rsidRDefault="007F2E61" w:rsidP="00082B57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7F2E61" w:rsidRPr="00744881" w:rsidRDefault="007F2E61" w:rsidP="00082B57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:rsidR="007F2E61" w:rsidRPr="00744881" w:rsidRDefault="007F2E61" w:rsidP="00082B57">
            <w:pPr>
              <w:rPr>
                <w:rFonts w:ascii="Arial" w:hAnsi="Arial" w:cs="Arial"/>
                <w:b/>
              </w:rPr>
            </w:pPr>
          </w:p>
        </w:tc>
      </w:tr>
      <w:tr w:rsidR="007F2E61" w:rsidRPr="00744881" w:rsidTr="004F7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8079" w:type="dxa"/>
            <w:tcBorders>
              <w:left w:val="nil"/>
            </w:tcBorders>
          </w:tcPr>
          <w:p w:rsidR="007F2E61" w:rsidRPr="00F3263F" w:rsidRDefault="007F2E61" w:rsidP="007F2E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</w:rPr>
              <w:t>Diretora Técnica</w:t>
            </w:r>
            <w:proofErr w:type="gramStart"/>
            <w:r>
              <w:rPr>
                <w:rFonts w:ascii="Arial" w:hAnsi="Arial" w:cs="Arial"/>
                <w:b/>
                <w:sz w:val="16"/>
              </w:rPr>
              <w:t xml:space="preserve">:                                                                                                   </w:t>
            </w:r>
            <w:proofErr w:type="gramEnd"/>
            <w:r>
              <w:rPr>
                <w:rFonts w:ascii="Arial" w:hAnsi="Arial" w:cs="Arial"/>
                <w:b/>
                <w:sz w:val="16"/>
              </w:rPr>
              <w:t xml:space="preserve">                                       </w:t>
            </w:r>
            <w:r w:rsidRPr="00F3263F">
              <w:rPr>
                <w:rFonts w:ascii="Arial" w:hAnsi="Arial" w:cs="Arial"/>
                <w:b/>
                <w:sz w:val="18"/>
              </w:rPr>
              <w:t xml:space="preserve">Data </w:t>
            </w:r>
          </w:p>
        </w:tc>
        <w:tc>
          <w:tcPr>
            <w:tcW w:w="426" w:type="dxa"/>
          </w:tcPr>
          <w:p w:rsidR="007F2E61" w:rsidRPr="00744881" w:rsidRDefault="007F2E61" w:rsidP="00082B57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7F2E61" w:rsidRPr="00744881" w:rsidRDefault="007F2E61" w:rsidP="00082B57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F2E61" w:rsidRPr="00744881" w:rsidRDefault="007F2E61" w:rsidP="00082B57">
            <w:pPr>
              <w:rPr>
                <w:rFonts w:ascii="Arial" w:hAnsi="Arial" w:cs="Arial"/>
                <w:b/>
              </w:rPr>
            </w:pPr>
          </w:p>
        </w:tc>
      </w:tr>
    </w:tbl>
    <w:p w:rsidR="00DB2401" w:rsidRPr="00A20CD5" w:rsidRDefault="00DB2401" w:rsidP="000E0165">
      <w:pPr>
        <w:rPr>
          <w:rFonts w:ascii="Arial" w:hAnsi="Arial" w:cs="Arial"/>
          <w:sz w:val="18"/>
        </w:rPr>
      </w:pPr>
    </w:p>
    <w:sectPr w:rsidR="00DB2401" w:rsidRPr="00A20CD5" w:rsidSect="00C605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849" w:bottom="284" w:left="993" w:header="426" w:footer="2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397" w:rsidRDefault="00BB0397" w:rsidP="007D7593">
      <w:r>
        <w:separator/>
      </w:r>
    </w:p>
  </w:endnote>
  <w:endnote w:type="continuationSeparator" w:id="0">
    <w:p w:rsidR="00BB0397" w:rsidRDefault="00BB0397" w:rsidP="007D7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54D" w:rsidRDefault="00C6054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03B" w:rsidRDefault="0014703B" w:rsidP="00AB128D">
    <w:pPr>
      <w:pStyle w:val="Rodap"/>
      <w:tabs>
        <w:tab w:val="left" w:pos="708"/>
      </w:tabs>
      <w:jc w:val="center"/>
      <w:rPr>
        <w:b/>
        <w:sz w:val="20"/>
        <w:szCs w:val="16"/>
      </w:rPr>
    </w:pPr>
  </w:p>
  <w:tbl>
    <w:tblPr>
      <w:tblW w:w="10207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59"/>
      <w:gridCol w:w="1577"/>
      <w:gridCol w:w="1701"/>
      <w:gridCol w:w="2072"/>
      <w:gridCol w:w="2464"/>
      <w:gridCol w:w="1134"/>
    </w:tblGrid>
    <w:tr w:rsidR="0014703B" w:rsidTr="00053872">
      <w:trPr>
        <w:trHeight w:val="180"/>
      </w:trPr>
      <w:tc>
        <w:tcPr>
          <w:tcW w:w="125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4703B" w:rsidRDefault="0014703B" w:rsidP="00053872">
          <w:pPr>
            <w:pStyle w:val="Rodap"/>
            <w:jc w:val="center"/>
            <w:rPr>
              <w:rFonts w:ascii="Arial" w:hAnsi="Arial" w:cs="Arial"/>
              <w:sz w:val="18"/>
            </w:rPr>
          </w:pPr>
          <w:proofErr w:type="spellStart"/>
          <w:r>
            <w:rPr>
              <w:rFonts w:ascii="Arial" w:hAnsi="Arial" w:cs="Arial"/>
              <w:sz w:val="18"/>
            </w:rPr>
            <w:t>Mod</w:t>
          </w:r>
          <w:proofErr w:type="spellEnd"/>
          <w:r>
            <w:rPr>
              <w:rFonts w:ascii="Arial" w:hAnsi="Arial" w:cs="Arial"/>
              <w:sz w:val="18"/>
            </w:rPr>
            <w:t>. 17</w:t>
          </w:r>
        </w:p>
      </w:tc>
      <w:tc>
        <w:tcPr>
          <w:tcW w:w="15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4703B" w:rsidRDefault="0014703B" w:rsidP="00053872">
          <w:pPr>
            <w:pStyle w:val="Rodap"/>
            <w:jc w:val="both"/>
            <w:rPr>
              <w:rFonts w:ascii="Arial" w:hAnsi="Arial" w:cs="Arial"/>
              <w:i/>
              <w:sz w:val="18"/>
            </w:rPr>
          </w:pPr>
          <w:r>
            <w:rPr>
              <w:rFonts w:ascii="Arial" w:hAnsi="Arial" w:cs="Arial"/>
              <w:i/>
              <w:sz w:val="14"/>
            </w:rPr>
            <w:t>Data da atualização</w:t>
          </w:r>
        </w:p>
      </w:tc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4703B" w:rsidRDefault="0014703B" w:rsidP="00053872">
          <w:pPr>
            <w:pStyle w:val="Rodap"/>
            <w:jc w:val="both"/>
            <w:rPr>
              <w:rFonts w:ascii="Arial" w:hAnsi="Arial" w:cs="Arial"/>
              <w:i/>
              <w:sz w:val="18"/>
            </w:rPr>
          </w:pPr>
        </w:p>
      </w:tc>
      <w:tc>
        <w:tcPr>
          <w:tcW w:w="20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4703B" w:rsidRDefault="0014703B" w:rsidP="00053872">
          <w:pPr>
            <w:pStyle w:val="Rodap"/>
            <w:jc w:val="both"/>
            <w:rPr>
              <w:rFonts w:ascii="Arial" w:hAnsi="Arial" w:cs="Arial"/>
              <w:i/>
              <w:sz w:val="18"/>
            </w:rPr>
          </w:pPr>
          <w:r>
            <w:rPr>
              <w:rFonts w:ascii="Arial" w:hAnsi="Arial" w:cs="Arial"/>
              <w:i/>
              <w:sz w:val="18"/>
            </w:rPr>
            <w:t>Elaborado</w:t>
          </w:r>
        </w:p>
      </w:tc>
      <w:tc>
        <w:tcPr>
          <w:tcW w:w="24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4703B" w:rsidRDefault="0014703B" w:rsidP="00053872">
          <w:pPr>
            <w:pStyle w:val="Rodap"/>
            <w:jc w:val="both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Aprovado</w:t>
          </w:r>
        </w:p>
      </w:tc>
      <w:tc>
        <w:tcPr>
          <w:tcW w:w="113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4703B" w:rsidRDefault="0014703B" w:rsidP="00053872">
          <w:pPr>
            <w:pStyle w:val="Rodap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Página </w:t>
          </w:r>
          <w:r w:rsidR="00833267"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PAGE </w:instrText>
          </w:r>
          <w:r w:rsidR="00833267">
            <w:rPr>
              <w:rFonts w:ascii="Arial" w:hAnsi="Arial" w:cs="Arial"/>
              <w:sz w:val="18"/>
            </w:rPr>
            <w:fldChar w:fldCharType="separate"/>
          </w:r>
          <w:r w:rsidR="00A9312A">
            <w:rPr>
              <w:rFonts w:ascii="Arial" w:hAnsi="Arial" w:cs="Arial"/>
              <w:noProof/>
              <w:sz w:val="18"/>
            </w:rPr>
            <w:t>1</w:t>
          </w:r>
          <w:r w:rsidR="00833267">
            <w:rPr>
              <w:rFonts w:ascii="Arial" w:hAnsi="Arial" w:cs="Arial"/>
              <w:sz w:val="18"/>
            </w:rPr>
            <w:fldChar w:fldCharType="end"/>
          </w:r>
          <w:r>
            <w:rPr>
              <w:rFonts w:ascii="Arial" w:hAnsi="Arial" w:cs="Arial"/>
              <w:sz w:val="18"/>
            </w:rPr>
            <w:t>/</w:t>
          </w:r>
          <w:r w:rsidR="00833267"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NUMPAGES </w:instrText>
          </w:r>
          <w:r w:rsidR="00833267">
            <w:rPr>
              <w:rFonts w:ascii="Arial" w:hAnsi="Arial" w:cs="Arial"/>
              <w:sz w:val="18"/>
            </w:rPr>
            <w:fldChar w:fldCharType="separate"/>
          </w:r>
          <w:r w:rsidR="00A9312A">
            <w:rPr>
              <w:rFonts w:ascii="Arial" w:hAnsi="Arial" w:cs="Arial"/>
              <w:noProof/>
              <w:sz w:val="18"/>
            </w:rPr>
            <w:t>2</w:t>
          </w:r>
          <w:r w:rsidR="00833267">
            <w:rPr>
              <w:rFonts w:ascii="Arial" w:hAnsi="Arial" w:cs="Arial"/>
              <w:sz w:val="18"/>
            </w:rPr>
            <w:fldChar w:fldCharType="end"/>
          </w:r>
        </w:p>
      </w:tc>
    </w:tr>
    <w:tr w:rsidR="0014703B" w:rsidTr="00053872">
      <w:trPr>
        <w:trHeight w:val="10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4703B" w:rsidRDefault="0014703B" w:rsidP="00053872">
          <w:pPr>
            <w:rPr>
              <w:rFonts w:ascii="Arial" w:hAnsi="Arial" w:cs="Arial"/>
              <w:sz w:val="18"/>
            </w:rPr>
          </w:pPr>
        </w:p>
      </w:tc>
      <w:tc>
        <w:tcPr>
          <w:tcW w:w="15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4703B" w:rsidRDefault="00A9312A" w:rsidP="00053872">
          <w:pPr>
            <w:pStyle w:val="Rodap"/>
            <w:jc w:val="both"/>
            <w:rPr>
              <w:rFonts w:ascii="Arial" w:hAnsi="Arial" w:cs="Arial"/>
              <w:i/>
            </w:rPr>
          </w:pPr>
          <w:r>
            <w:rPr>
              <w:rFonts w:ascii="Arial" w:hAnsi="Arial" w:cs="Arial"/>
              <w:i/>
            </w:rPr>
            <w:t>01-01-2015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4703B" w:rsidRDefault="0014703B" w:rsidP="00053872">
          <w:pPr>
            <w:rPr>
              <w:rFonts w:ascii="Arial" w:hAnsi="Arial" w:cs="Arial"/>
              <w:i/>
              <w:sz w:val="18"/>
            </w:rPr>
          </w:pPr>
        </w:p>
      </w:tc>
      <w:tc>
        <w:tcPr>
          <w:tcW w:w="20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4703B" w:rsidRDefault="00A9312A" w:rsidP="00053872">
          <w:pPr>
            <w:pStyle w:val="Rodap"/>
            <w:jc w:val="both"/>
            <w:rPr>
              <w:rFonts w:ascii="Arial" w:hAnsi="Arial" w:cs="Arial"/>
              <w:i/>
            </w:rPr>
          </w:pPr>
          <w:r>
            <w:rPr>
              <w:rFonts w:ascii="Arial" w:hAnsi="Arial" w:cs="Arial"/>
              <w:i/>
            </w:rPr>
            <w:t>Gestão</w:t>
          </w:r>
          <w:bookmarkStart w:id="0" w:name="_GoBack"/>
          <w:bookmarkEnd w:id="0"/>
        </w:p>
      </w:tc>
      <w:tc>
        <w:tcPr>
          <w:tcW w:w="24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4703B" w:rsidRDefault="0014703B" w:rsidP="00053872">
          <w:pPr>
            <w:pStyle w:val="Rodap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Direção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4703B" w:rsidRDefault="0014703B" w:rsidP="00053872">
          <w:pPr>
            <w:rPr>
              <w:rFonts w:ascii="Arial" w:hAnsi="Arial" w:cs="Arial"/>
              <w:sz w:val="18"/>
            </w:rPr>
          </w:pPr>
        </w:p>
      </w:tc>
    </w:tr>
  </w:tbl>
  <w:p w:rsidR="00AB128D" w:rsidRPr="0014703B" w:rsidRDefault="008D34E8" w:rsidP="008D34E8">
    <w:pPr>
      <w:pStyle w:val="Rodap"/>
      <w:tabs>
        <w:tab w:val="left" w:pos="708"/>
      </w:tabs>
      <w:jc w:val="center"/>
      <w:rPr>
        <w:lang w:val="en-US"/>
      </w:rPr>
    </w:pPr>
    <w:r>
      <w:rPr>
        <w:b/>
        <w:sz w:val="20"/>
        <w:szCs w:val="16"/>
      </w:rPr>
      <w:t xml:space="preserve">Casa do Cruzeiro </w:t>
    </w:r>
    <w:r w:rsidRPr="0014703B">
      <w:rPr>
        <w:lang w:val="en-US"/>
      </w:rPr>
      <w:t xml:space="preserve"> </w:t>
    </w:r>
  </w:p>
  <w:p w:rsidR="002B4C00" w:rsidRPr="0014703B" w:rsidRDefault="002B4C00">
    <w:pPr>
      <w:pStyle w:val="Rodap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54D" w:rsidRDefault="00C6054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397" w:rsidRDefault="00BB0397" w:rsidP="007D7593">
      <w:r>
        <w:separator/>
      </w:r>
    </w:p>
  </w:footnote>
  <w:footnote w:type="continuationSeparator" w:id="0">
    <w:p w:rsidR="00BB0397" w:rsidRDefault="00BB0397" w:rsidP="007D7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54D" w:rsidRDefault="00C6054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DA5" w:rsidRDefault="0003466A" w:rsidP="0003466A">
    <w:pPr>
      <w:pStyle w:val="Cabealho"/>
      <w:jc w:val="center"/>
    </w:pPr>
    <w:r>
      <w:rPr>
        <w:noProof/>
        <w:lang w:eastAsia="pt-PT"/>
      </w:rPr>
      <w:drawing>
        <wp:inline distT="0" distB="0" distL="0" distR="0" wp14:anchorId="6E8DFCC1" wp14:editId="58267684">
          <wp:extent cx="1333500" cy="8001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sa_do_Cruzeir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66" t="23333" b="20666"/>
                  <a:stretch/>
                </pic:blipFill>
                <pic:spPr bwMode="auto">
                  <a:xfrm>
                    <a:off x="0" y="0"/>
                    <a:ext cx="1333500" cy="800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11DA5" w:rsidRDefault="0003466A" w:rsidP="0003466A">
    <w:pPr>
      <w:pStyle w:val="Cabealho"/>
      <w:tabs>
        <w:tab w:val="clear" w:pos="4252"/>
        <w:tab w:val="clear" w:pos="8504"/>
      </w:tabs>
      <w:jc w:val="center"/>
    </w:pPr>
    <w:r>
      <w:rPr>
        <w:rFonts w:ascii="Arial" w:hAnsi="Arial" w:cs="Arial"/>
        <w:b/>
        <w:sz w:val="24"/>
      </w:rPr>
      <w:t>Ficha do Utente da</w:t>
    </w:r>
    <w:r w:rsidR="00211DA5" w:rsidRPr="005F4075">
      <w:rPr>
        <w:rFonts w:ascii="Arial" w:hAnsi="Arial" w:cs="Arial"/>
        <w:b/>
        <w:sz w:val="24"/>
      </w:rPr>
      <w:t xml:space="preserve"> C</w:t>
    </w:r>
    <w:r>
      <w:rPr>
        <w:rFonts w:ascii="Arial" w:hAnsi="Arial" w:cs="Arial"/>
        <w:b/>
        <w:sz w:val="24"/>
      </w:rPr>
      <w:t>asa do Cruzeiro – Airó - Barcelos</w:t>
    </w:r>
  </w:p>
  <w:p w:rsidR="00211DA5" w:rsidRDefault="00211DA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54D" w:rsidRDefault="00C6054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F1"/>
    <w:rsid w:val="0003466A"/>
    <w:rsid w:val="00055AF8"/>
    <w:rsid w:val="000B4B66"/>
    <w:rsid w:val="000C2F44"/>
    <w:rsid w:val="000E0165"/>
    <w:rsid w:val="000F60C7"/>
    <w:rsid w:val="00122982"/>
    <w:rsid w:val="0014703B"/>
    <w:rsid w:val="001A5C61"/>
    <w:rsid w:val="001C00E5"/>
    <w:rsid w:val="001C0CA6"/>
    <w:rsid w:val="001F566B"/>
    <w:rsid w:val="001F5916"/>
    <w:rsid w:val="00211059"/>
    <w:rsid w:val="00211DA5"/>
    <w:rsid w:val="00222BAE"/>
    <w:rsid w:val="002233F3"/>
    <w:rsid w:val="00244B30"/>
    <w:rsid w:val="00253525"/>
    <w:rsid w:val="00257224"/>
    <w:rsid w:val="00263912"/>
    <w:rsid w:val="00270780"/>
    <w:rsid w:val="00280CE7"/>
    <w:rsid w:val="00293C47"/>
    <w:rsid w:val="00295DEA"/>
    <w:rsid w:val="002B4C00"/>
    <w:rsid w:val="002C2C96"/>
    <w:rsid w:val="002C599F"/>
    <w:rsid w:val="002D4063"/>
    <w:rsid w:val="002E0C7B"/>
    <w:rsid w:val="002F3EF2"/>
    <w:rsid w:val="003026A1"/>
    <w:rsid w:val="0033724F"/>
    <w:rsid w:val="00351532"/>
    <w:rsid w:val="00362D41"/>
    <w:rsid w:val="00366C89"/>
    <w:rsid w:val="00375E6A"/>
    <w:rsid w:val="00384160"/>
    <w:rsid w:val="00392F31"/>
    <w:rsid w:val="003A17AD"/>
    <w:rsid w:val="003D11D6"/>
    <w:rsid w:val="003E1CAA"/>
    <w:rsid w:val="00422A56"/>
    <w:rsid w:val="00425449"/>
    <w:rsid w:val="00430765"/>
    <w:rsid w:val="00434661"/>
    <w:rsid w:val="0045306C"/>
    <w:rsid w:val="00490114"/>
    <w:rsid w:val="004A2A6E"/>
    <w:rsid w:val="004D55C4"/>
    <w:rsid w:val="004E3D0E"/>
    <w:rsid w:val="004E6611"/>
    <w:rsid w:val="004F7E38"/>
    <w:rsid w:val="0050139D"/>
    <w:rsid w:val="00536B05"/>
    <w:rsid w:val="00552F22"/>
    <w:rsid w:val="00557008"/>
    <w:rsid w:val="005779B1"/>
    <w:rsid w:val="0058145D"/>
    <w:rsid w:val="005A3A91"/>
    <w:rsid w:val="005A6695"/>
    <w:rsid w:val="005B7D35"/>
    <w:rsid w:val="005C3D84"/>
    <w:rsid w:val="005D0CB7"/>
    <w:rsid w:val="005D58BC"/>
    <w:rsid w:val="005F4075"/>
    <w:rsid w:val="00632FB7"/>
    <w:rsid w:val="00641DAF"/>
    <w:rsid w:val="00694B76"/>
    <w:rsid w:val="006B4666"/>
    <w:rsid w:val="006C1026"/>
    <w:rsid w:val="006D3652"/>
    <w:rsid w:val="007014AD"/>
    <w:rsid w:val="00715E61"/>
    <w:rsid w:val="00724A3A"/>
    <w:rsid w:val="00744881"/>
    <w:rsid w:val="00793A44"/>
    <w:rsid w:val="007D7593"/>
    <w:rsid w:val="007F2E61"/>
    <w:rsid w:val="007F7D69"/>
    <w:rsid w:val="00800FB3"/>
    <w:rsid w:val="00816FB6"/>
    <w:rsid w:val="00833267"/>
    <w:rsid w:val="00833651"/>
    <w:rsid w:val="0083446F"/>
    <w:rsid w:val="00841B37"/>
    <w:rsid w:val="008429C5"/>
    <w:rsid w:val="00854D1C"/>
    <w:rsid w:val="00882359"/>
    <w:rsid w:val="00896913"/>
    <w:rsid w:val="008A3E98"/>
    <w:rsid w:val="008A46DB"/>
    <w:rsid w:val="008B5561"/>
    <w:rsid w:val="008B6EE8"/>
    <w:rsid w:val="008C47C3"/>
    <w:rsid w:val="008C5127"/>
    <w:rsid w:val="008C51C3"/>
    <w:rsid w:val="008D169C"/>
    <w:rsid w:val="008D34E8"/>
    <w:rsid w:val="00935C6D"/>
    <w:rsid w:val="00951D23"/>
    <w:rsid w:val="00962484"/>
    <w:rsid w:val="0097510D"/>
    <w:rsid w:val="00982210"/>
    <w:rsid w:val="0098614D"/>
    <w:rsid w:val="0099308C"/>
    <w:rsid w:val="0099549D"/>
    <w:rsid w:val="0099733F"/>
    <w:rsid w:val="009A76AE"/>
    <w:rsid w:val="009B33C2"/>
    <w:rsid w:val="009E1E2E"/>
    <w:rsid w:val="009E5338"/>
    <w:rsid w:val="009F5EB7"/>
    <w:rsid w:val="00A10320"/>
    <w:rsid w:val="00A20CD5"/>
    <w:rsid w:val="00A250AC"/>
    <w:rsid w:val="00A261C9"/>
    <w:rsid w:val="00A31836"/>
    <w:rsid w:val="00A50CE2"/>
    <w:rsid w:val="00A57151"/>
    <w:rsid w:val="00A81C80"/>
    <w:rsid w:val="00A9312A"/>
    <w:rsid w:val="00A945F1"/>
    <w:rsid w:val="00AA56BB"/>
    <w:rsid w:val="00AA726C"/>
    <w:rsid w:val="00AB128D"/>
    <w:rsid w:val="00AB4B05"/>
    <w:rsid w:val="00AC1E1E"/>
    <w:rsid w:val="00AC7D55"/>
    <w:rsid w:val="00AD20A3"/>
    <w:rsid w:val="00B2285A"/>
    <w:rsid w:val="00B332CE"/>
    <w:rsid w:val="00B81D5C"/>
    <w:rsid w:val="00BB0397"/>
    <w:rsid w:val="00BB37FF"/>
    <w:rsid w:val="00C07152"/>
    <w:rsid w:val="00C15AF2"/>
    <w:rsid w:val="00C1774E"/>
    <w:rsid w:val="00C41984"/>
    <w:rsid w:val="00C5430D"/>
    <w:rsid w:val="00C572BD"/>
    <w:rsid w:val="00C6054D"/>
    <w:rsid w:val="00C63184"/>
    <w:rsid w:val="00C71FE4"/>
    <w:rsid w:val="00C76298"/>
    <w:rsid w:val="00CB22CA"/>
    <w:rsid w:val="00CB6E62"/>
    <w:rsid w:val="00CD4711"/>
    <w:rsid w:val="00CE67A0"/>
    <w:rsid w:val="00D55496"/>
    <w:rsid w:val="00D728C3"/>
    <w:rsid w:val="00D75E04"/>
    <w:rsid w:val="00DB2401"/>
    <w:rsid w:val="00DC1474"/>
    <w:rsid w:val="00DD7CB4"/>
    <w:rsid w:val="00DE2E2F"/>
    <w:rsid w:val="00DE3CAA"/>
    <w:rsid w:val="00DE4360"/>
    <w:rsid w:val="00E13999"/>
    <w:rsid w:val="00E20B33"/>
    <w:rsid w:val="00E316F3"/>
    <w:rsid w:val="00E45AF4"/>
    <w:rsid w:val="00E5276A"/>
    <w:rsid w:val="00E70D8B"/>
    <w:rsid w:val="00E95876"/>
    <w:rsid w:val="00ED0F39"/>
    <w:rsid w:val="00ED0FF0"/>
    <w:rsid w:val="00EE0754"/>
    <w:rsid w:val="00F3045D"/>
    <w:rsid w:val="00F3263F"/>
    <w:rsid w:val="00F571F1"/>
    <w:rsid w:val="00F73C6C"/>
    <w:rsid w:val="00FA0511"/>
    <w:rsid w:val="00FB40D8"/>
    <w:rsid w:val="00FE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EA30B9-BF1C-40EE-ACD0-37657554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11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D759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D7593"/>
  </w:style>
  <w:style w:type="paragraph" w:styleId="Rodap">
    <w:name w:val="footer"/>
    <w:basedOn w:val="Normal"/>
    <w:link w:val="RodapCarter"/>
    <w:uiPriority w:val="99"/>
    <w:unhideWhenUsed/>
    <w:rsid w:val="007D759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D7593"/>
  </w:style>
  <w:style w:type="paragraph" w:styleId="Textodebalo">
    <w:name w:val="Balloon Text"/>
    <w:basedOn w:val="Normal"/>
    <w:link w:val="TextodebaloCarter"/>
    <w:uiPriority w:val="99"/>
    <w:semiHidden/>
    <w:unhideWhenUsed/>
    <w:rsid w:val="007D759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D7593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7D7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semiHidden/>
    <w:unhideWhenUsed/>
    <w:rsid w:val="00AB12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F\Downloads\17-Ficha%20do%20Utente%20do%20Casa%20do%20Cruzeiro-Air&#243;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F6385-1241-4654-A1C4-5A386CFBE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17-Ficha do Utente do Casa do Cruzeiro-Airó</Template>
  <TotalTime>4</TotalTime>
  <Pages>2</Pages>
  <Words>442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do Utente do Centro Social Nossa Senhora das Graças - Sacavém</vt:lpstr>
    </vt:vector>
  </TitlesOfParts>
  <Company>PPFMNS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do Utente Casa do Cruzeiro - Airó Barcelos</dc:title>
  <dc:creator>Irmã Maria José Magalhães</dc:creator>
  <cp:lastModifiedBy>CLF</cp:lastModifiedBy>
  <cp:revision>1</cp:revision>
  <cp:lastPrinted>2013-09-23T10:48:00Z</cp:lastPrinted>
  <dcterms:created xsi:type="dcterms:W3CDTF">2015-11-04T11:12:00Z</dcterms:created>
  <dcterms:modified xsi:type="dcterms:W3CDTF">2015-11-04T11:17:00Z</dcterms:modified>
</cp:coreProperties>
</file>